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308" w:type="dxa"/>
        <w:tblLook w:val="00A0"/>
      </w:tblPr>
      <w:tblGrid>
        <w:gridCol w:w="4361"/>
        <w:gridCol w:w="1275"/>
        <w:gridCol w:w="3544"/>
      </w:tblGrid>
      <w:tr w:rsidR="00815E84" w:rsidRPr="004D3350" w:rsidTr="0001687D">
        <w:tc>
          <w:tcPr>
            <w:tcW w:w="4361" w:type="dxa"/>
          </w:tcPr>
          <w:p w:rsidR="00815E84" w:rsidRPr="004D3350" w:rsidRDefault="00815E84" w:rsidP="008469A1">
            <w:pPr>
              <w:spacing w:after="0"/>
              <w:jc w:val="center"/>
              <w:rPr>
                <w:sz w:val="28"/>
                <w:szCs w:val="28"/>
              </w:rPr>
            </w:pPr>
            <w:hyperlink r:id="rId7" w:history="1">
              <w:r w:rsidRPr="00625B21">
                <w:rPr>
                  <w:rStyle w:val="Hyperlink"/>
                </w:rPr>
                <w:t>javascript:changeLayer()</w:t>
              </w:r>
            </w:hyperlink>
            <w:r w:rsidRPr="004D3350">
              <w:t xml:space="preserve"> </w:t>
            </w:r>
            <w:r w:rsidRPr="004D3350">
              <w:rPr>
                <w:sz w:val="28"/>
                <w:szCs w:val="28"/>
              </w:rPr>
              <w:t>АДМИНИСТРАЦИЯ</w:t>
            </w:r>
          </w:p>
          <w:p w:rsidR="00815E84" w:rsidRPr="004D3350" w:rsidRDefault="00815E84" w:rsidP="008469A1">
            <w:pPr>
              <w:spacing w:after="0"/>
              <w:jc w:val="center"/>
              <w:rPr>
                <w:sz w:val="28"/>
                <w:szCs w:val="28"/>
              </w:rPr>
            </w:pPr>
            <w:r w:rsidRPr="004D3350">
              <w:rPr>
                <w:sz w:val="28"/>
                <w:szCs w:val="28"/>
              </w:rPr>
              <w:t xml:space="preserve">СЕЛЬСКОГО ПОСЕЛЕНИЯ </w:t>
            </w:r>
            <w:r w:rsidRPr="004D3350">
              <w:rPr>
                <w:b/>
                <w:sz w:val="28"/>
                <w:szCs w:val="28"/>
              </w:rPr>
              <w:t>КРАСНОЯРИХА</w:t>
            </w:r>
          </w:p>
          <w:p w:rsidR="00815E84" w:rsidRPr="004D3350" w:rsidRDefault="00815E84" w:rsidP="008469A1">
            <w:pPr>
              <w:spacing w:after="0"/>
              <w:jc w:val="center"/>
              <w:rPr>
                <w:sz w:val="28"/>
                <w:szCs w:val="28"/>
              </w:rPr>
            </w:pPr>
            <w:r w:rsidRPr="004D3350">
              <w:rPr>
                <w:sz w:val="28"/>
                <w:szCs w:val="28"/>
              </w:rPr>
              <w:t>муниципального района</w:t>
            </w:r>
          </w:p>
          <w:p w:rsidR="00815E84" w:rsidRPr="004D3350" w:rsidRDefault="00815E84" w:rsidP="008469A1">
            <w:pPr>
              <w:spacing w:after="0"/>
              <w:jc w:val="center"/>
              <w:rPr>
                <w:sz w:val="28"/>
                <w:szCs w:val="28"/>
              </w:rPr>
            </w:pPr>
            <w:r w:rsidRPr="004D3350">
              <w:rPr>
                <w:sz w:val="28"/>
                <w:szCs w:val="28"/>
              </w:rPr>
              <w:t>ЧЕЛНО-ВЕРШИНСКИЙ</w:t>
            </w:r>
          </w:p>
          <w:p w:rsidR="00815E84" w:rsidRPr="004D3350" w:rsidRDefault="00815E84" w:rsidP="008469A1">
            <w:pPr>
              <w:spacing w:after="0"/>
              <w:jc w:val="center"/>
              <w:rPr>
                <w:sz w:val="28"/>
                <w:szCs w:val="28"/>
              </w:rPr>
            </w:pPr>
            <w:r w:rsidRPr="004D3350">
              <w:rPr>
                <w:sz w:val="28"/>
                <w:szCs w:val="28"/>
              </w:rPr>
              <w:t>САМАРСКОЙ ОБЛАСТИ</w:t>
            </w:r>
          </w:p>
          <w:p w:rsidR="00815E84" w:rsidRPr="008469A1" w:rsidRDefault="00815E84" w:rsidP="008469A1">
            <w:pPr>
              <w:spacing w:after="0"/>
              <w:jc w:val="center"/>
              <w:rPr>
                <w:sz w:val="22"/>
                <w:szCs w:val="22"/>
              </w:rPr>
            </w:pPr>
          </w:p>
          <w:p w:rsidR="00815E84" w:rsidRPr="004D3350" w:rsidRDefault="00815E84" w:rsidP="008469A1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D3350">
              <w:rPr>
                <w:b/>
                <w:sz w:val="28"/>
                <w:szCs w:val="28"/>
              </w:rPr>
              <w:t>ПОСТАНОВЛЕНИЕ</w:t>
            </w:r>
          </w:p>
          <w:p w:rsidR="00815E84" w:rsidRPr="004D3350" w:rsidRDefault="00815E84" w:rsidP="008469A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«29</w:t>
            </w:r>
            <w:r w:rsidRPr="004D3350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сентября</w:t>
            </w:r>
            <w:r w:rsidRPr="004D3350">
              <w:rPr>
                <w:sz w:val="28"/>
                <w:szCs w:val="28"/>
              </w:rPr>
              <w:t xml:space="preserve"> 2017г. № </w:t>
            </w:r>
            <w:r>
              <w:rPr>
                <w:sz w:val="28"/>
                <w:szCs w:val="28"/>
              </w:rPr>
              <w:t>60</w:t>
            </w:r>
          </w:p>
        </w:tc>
        <w:tc>
          <w:tcPr>
            <w:tcW w:w="1275" w:type="dxa"/>
          </w:tcPr>
          <w:p w:rsidR="00815E84" w:rsidRPr="004D3350" w:rsidRDefault="00815E84" w:rsidP="008469A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815E84" w:rsidRDefault="00815E84" w:rsidP="008469A1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815E84" w:rsidRPr="004D3350" w:rsidRDefault="00815E84" w:rsidP="008469A1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:rsidR="00815E84" w:rsidRDefault="00815E84" w:rsidP="0037101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5E84" w:rsidRDefault="00815E84" w:rsidP="0037101A">
      <w:pPr>
        <w:spacing w:line="240" w:lineRule="auto"/>
        <w:ind w:right="3258"/>
        <w:jc w:val="both"/>
        <w:rPr>
          <w:bCs/>
          <w:sz w:val="28"/>
          <w:szCs w:val="28"/>
        </w:rPr>
      </w:pPr>
      <w:r w:rsidRPr="00B8715E">
        <w:rPr>
          <w:bCs/>
          <w:sz w:val="28"/>
          <w:szCs w:val="28"/>
        </w:rPr>
        <w:t xml:space="preserve">Об </w:t>
      </w:r>
      <w:r>
        <w:rPr>
          <w:bCs/>
          <w:sz w:val="28"/>
          <w:szCs w:val="28"/>
        </w:rPr>
        <w:t xml:space="preserve">определении специально отведенных мест, перечня помещений </w:t>
      </w:r>
      <w:r w:rsidRPr="004014AB">
        <w:rPr>
          <w:bCs/>
          <w:sz w:val="28"/>
          <w:szCs w:val="28"/>
        </w:rPr>
        <w:t xml:space="preserve">для проведения встреч депутатов с избирателями на территории </w:t>
      </w:r>
      <w:r>
        <w:rPr>
          <w:sz w:val="28"/>
          <w:szCs w:val="28"/>
        </w:rPr>
        <w:t>сельского поселения Краснояриха</w:t>
      </w:r>
      <w:r w:rsidRPr="004014AB">
        <w:rPr>
          <w:bCs/>
          <w:sz w:val="28"/>
          <w:szCs w:val="28"/>
        </w:rPr>
        <w:t xml:space="preserve"> муниципального района Челно-Вершинский Самарской области </w:t>
      </w:r>
    </w:p>
    <w:p w:rsidR="00815E84" w:rsidRPr="00B8715E" w:rsidRDefault="00815E84" w:rsidP="00CF0DF8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567" w:right="3543"/>
        <w:rPr>
          <w:bCs/>
          <w:sz w:val="28"/>
          <w:szCs w:val="28"/>
        </w:rPr>
      </w:pPr>
    </w:p>
    <w:p w:rsidR="00815E84" w:rsidRPr="00B8715E" w:rsidRDefault="00815E84" w:rsidP="00CF0DF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решением Собрания представителей сельского поселения Краснояриха муниципального района Челно-Вершинский </w:t>
      </w:r>
      <w:r w:rsidRPr="00E4068B">
        <w:rPr>
          <w:sz w:val="28"/>
          <w:szCs w:val="28"/>
        </w:rPr>
        <w:t>от 29.09.2017 № 70</w:t>
      </w:r>
      <w:r>
        <w:rPr>
          <w:sz w:val="28"/>
          <w:szCs w:val="28"/>
        </w:rPr>
        <w:t xml:space="preserve"> «О Порядке предоставления помещений для проведения встреч депутатов с избирателями на территории сельского поселения Краснояриха муниципального района Челно-Вершинский Самарской области», руководствуясь Уставом сельского поселения Краснояриха муниципального района Челно-Вершинский Самарской области, </w:t>
      </w:r>
      <w:r w:rsidRPr="00B8715E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B8715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Краснояриха</w:t>
      </w:r>
      <w:r w:rsidRPr="00B8715E">
        <w:rPr>
          <w:sz w:val="28"/>
          <w:szCs w:val="28"/>
        </w:rPr>
        <w:t xml:space="preserve"> муниципального района Челно-Вершинский, </w:t>
      </w:r>
    </w:p>
    <w:p w:rsidR="00815E84" w:rsidRDefault="00815E84" w:rsidP="00CF0D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aps/>
          <w:sz w:val="28"/>
          <w:szCs w:val="28"/>
        </w:rPr>
      </w:pPr>
      <w:r w:rsidRPr="00B8715E">
        <w:rPr>
          <w:caps/>
          <w:sz w:val="28"/>
          <w:szCs w:val="28"/>
        </w:rPr>
        <w:t>постановляет:</w:t>
      </w:r>
    </w:p>
    <w:p w:rsidR="00815E84" w:rsidRDefault="00815E84" w:rsidP="00CF0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B8715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Определить специально отведенные места </w:t>
      </w:r>
      <w:r w:rsidRPr="004014AB">
        <w:rPr>
          <w:sz w:val="28"/>
          <w:szCs w:val="28"/>
        </w:rPr>
        <w:t xml:space="preserve">для проведения встреч депутатов с избирателями на территории </w:t>
      </w:r>
      <w:r>
        <w:rPr>
          <w:sz w:val="28"/>
          <w:szCs w:val="28"/>
        </w:rPr>
        <w:t>сельского поселения Краснояриха</w:t>
      </w:r>
      <w:r w:rsidRPr="007A4D88">
        <w:rPr>
          <w:sz w:val="28"/>
          <w:szCs w:val="28"/>
        </w:rPr>
        <w:t xml:space="preserve"> </w:t>
      </w:r>
      <w:r w:rsidRPr="004014AB">
        <w:rPr>
          <w:sz w:val="28"/>
          <w:szCs w:val="28"/>
        </w:rPr>
        <w:t>муниципального района Челно-Вершинский Самарской области</w:t>
      </w:r>
      <w:r>
        <w:rPr>
          <w:sz w:val="28"/>
          <w:szCs w:val="28"/>
        </w:rPr>
        <w:t xml:space="preserve"> </w:t>
      </w:r>
      <w:r w:rsidRPr="00B8715E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№ 1 к настоящему постановлению</w:t>
      </w:r>
    </w:p>
    <w:p w:rsidR="00815E84" w:rsidRPr="00B8715E" w:rsidRDefault="00815E84" w:rsidP="00CF0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Определить перечень помещений </w:t>
      </w:r>
      <w:r w:rsidRPr="004014AB">
        <w:rPr>
          <w:sz w:val="28"/>
          <w:szCs w:val="28"/>
        </w:rPr>
        <w:t>для проведения встреч депутатов с избирателями на территории</w:t>
      </w:r>
      <w:r w:rsidRPr="006D10C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Краснояриха</w:t>
      </w:r>
      <w:r w:rsidRPr="004014AB">
        <w:rPr>
          <w:sz w:val="28"/>
          <w:szCs w:val="28"/>
        </w:rPr>
        <w:t xml:space="preserve"> муниципального района Челно-Вершинский Самарской области</w:t>
      </w:r>
      <w:r>
        <w:rPr>
          <w:sz w:val="28"/>
          <w:szCs w:val="28"/>
        </w:rPr>
        <w:t xml:space="preserve"> </w:t>
      </w:r>
      <w:r w:rsidRPr="00B8715E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№ 2 к настоящему постановлению</w:t>
      </w:r>
      <w:r w:rsidRPr="00B8715E">
        <w:rPr>
          <w:sz w:val="28"/>
          <w:szCs w:val="28"/>
        </w:rPr>
        <w:t>.</w:t>
      </w:r>
    </w:p>
    <w:p w:rsidR="00815E84" w:rsidRDefault="00815E84" w:rsidP="00CF0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871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8715E">
        <w:rPr>
          <w:sz w:val="28"/>
          <w:szCs w:val="28"/>
        </w:rPr>
        <w:t xml:space="preserve">Опубликовать настоящее постановление </w:t>
      </w:r>
      <w:r>
        <w:rPr>
          <w:sz w:val="28"/>
          <w:szCs w:val="28"/>
        </w:rPr>
        <w:t>на официальном сайте администрации сельского поселения Краснояриха</w:t>
      </w:r>
      <w:r w:rsidRPr="007A4D8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Челно-Вершинский Самарской области.</w:t>
      </w:r>
    </w:p>
    <w:p w:rsidR="00815E84" w:rsidRDefault="00815E84" w:rsidP="003011D0">
      <w:pPr>
        <w:suppressAutoHyphens/>
        <w:jc w:val="both"/>
        <w:rPr>
          <w:sz w:val="28"/>
          <w:szCs w:val="28"/>
        </w:rPr>
      </w:pPr>
    </w:p>
    <w:p w:rsidR="00815E84" w:rsidRPr="007A4D88" w:rsidRDefault="00815E84" w:rsidP="003011D0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Ф.А. Усманов</w:t>
      </w:r>
    </w:p>
    <w:p w:rsidR="00815E84" w:rsidRPr="0076544E" w:rsidRDefault="00815E84" w:rsidP="00625B21">
      <w:pPr>
        <w:autoSpaceDE w:val="0"/>
        <w:autoSpaceDN w:val="0"/>
        <w:adjustRightInd w:val="0"/>
        <w:spacing w:after="0"/>
        <w:jc w:val="right"/>
        <w:outlineLvl w:val="0"/>
        <w:rPr>
          <w:sz w:val="24"/>
          <w:szCs w:val="24"/>
        </w:rPr>
      </w:pPr>
      <w:r w:rsidRPr="0076544E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815E84" w:rsidRDefault="00815E84" w:rsidP="006D10CE">
      <w:pPr>
        <w:spacing w:after="0" w:line="240" w:lineRule="auto"/>
        <w:jc w:val="right"/>
      </w:pPr>
      <w:r>
        <w:t>к постановлению администрации</w:t>
      </w:r>
    </w:p>
    <w:p w:rsidR="00815E84" w:rsidRPr="0076544E" w:rsidRDefault="00815E84" w:rsidP="006D10CE">
      <w:pPr>
        <w:spacing w:after="0" w:line="240" w:lineRule="auto"/>
        <w:jc w:val="right"/>
      </w:pPr>
      <w:r w:rsidRPr="0076544E">
        <w:t xml:space="preserve">сельского поселения </w:t>
      </w:r>
      <w:r>
        <w:t>Краснояриха</w:t>
      </w:r>
      <w:r w:rsidRPr="0076544E">
        <w:t xml:space="preserve"> </w:t>
      </w:r>
    </w:p>
    <w:p w:rsidR="00815E84" w:rsidRDefault="00815E84" w:rsidP="006D10CE">
      <w:pPr>
        <w:spacing w:after="0" w:line="240" w:lineRule="auto"/>
        <w:jc w:val="right"/>
      </w:pPr>
      <w:r>
        <w:t xml:space="preserve">муниципального района Челно-Вершинский </w:t>
      </w:r>
    </w:p>
    <w:p w:rsidR="00815E84" w:rsidRDefault="00815E84" w:rsidP="006D10CE">
      <w:pPr>
        <w:spacing w:after="0" w:line="240" w:lineRule="auto"/>
        <w:jc w:val="right"/>
      </w:pPr>
      <w:r>
        <w:t>Самарской области</w:t>
      </w:r>
    </w:p>
    <w:p w:rsidR="00815E84" w:rsidRDefault="00815E84" w:rsidP="006D10CE">
      <w:pPr>
        <w:spacing w:after="0" w:line="240" w:lineRule="auto"/>
        <w:jc w:val="right"/>
      </w:pPr>
      <w:r>
        <w:t>от «29» сентября 2017г. № 60</w:t>
      </w:r>
    </w:p>
    <w:p w:rsidR="00815E84" w:rsidRDefault="00815E84" w:rsidP="006D10CE">
      <w:pPr>
        <w:tabs>
          <w:tab w:val="left" w:pos="9070"/>
        </w:tabs>
        <w:spacing w:after="0" w:line="240" w:lineRule="auto"/>
        <w:jc w:val="center"/>
        <w:rPr>
          <w:sz w:val="28"/>
          <w:szCs w:val="28"/>
        </w:rPr>
      </w:pPr>
    </w:p>
    <w:p w:rsidR="00815E84" w:rsidRDefault="00815E84" w:rsidP="006D10CE">
      <w:pPr>
        <w:tabs>
          <w:tab w:val="left" w:pos="9070"/>
        </w:tabs>
        <w:spacing w:after="0" w:line="240" w:lineRule="auto"/>
        <w:jc w:val="center"/>
        <w:rPr>
          <w:sz w:val="28"/>
          <w:szCs w:val="28"/>
        </w:rPr>
      </w:pPr>
    </w:p>
    <w:p w:rsidR="00815E84" w:rsidRDefault="00815E84" w:rsidP="006D10CE">
      <w:pPr>
        <w:tabs>
          <w:tab w:val="left" w:pos="9070"/>
        </w:tabs>
        <w:spacing w:after="0" w:line="240" w:lineRule="auto"/>
        <w:jc w:val="center"/>
        <w:rPr>
          <w:sz w:val="28"/>
          <w:szCs w:val="28"/>
        </w:rPr>
      </w:pPr>
    </w:p>
    <w:p w:rsidR="00815E84" w:rsidRDefault="00815E84" w:rsidP="006D10CE">
      <w:pPr>
        <w:tabs>
          <w:tab w:val="left" w:pos="9070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 отведенные места</w:t>
      </w:r>
      <w:r w:rsidRPr="004014AB">
        <w:rPr>
          <w:sz w:val="28"/>
          <w:szCs w:val="28"/>
        </w:rPr>
        <w:t xml:space="preserve"> </w:t>
      </w:r>
    </w:p>
    <w:p w:rsidR="00815E84" w:rsidRDefault="00815E84" w:rsidP="006D10CE">
      <w:pPr>
        <w:tabs>
          <w:tab w:val="left" w:pos="9070"/>
        </w:tabs>
        <w:spacing w:after="0" w:line="240" w:lineRule="auto"/>
        <w:jc w:val="center"/>
        <w:rPr>
          <w:sz w:val="28"/>
          <w:szCs w:val="28"/>
        </w:rPr>
      </w:pPr>
      <w:r w:rsidRPr="004014AB">
        <w:rPr>
          <w:sz w:val="28"/>
          <w:szCs w:val="28"/>
        </w:rPr>
        <w:t xml:space="preserve">для проведения встреч депутатов с избирателями на территории </w:t>
      </w:r>
    </w:p>
    <w:p w:rsidR="00815E84" w:rsidRDefault="00815E84" w:rsidP="006D10CE">
      <w:pPr>
        <w:tabs>
          <w:tab w:val="left" w:pos="9070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Краснояриха</w:t>
      </w:r>
      <w:r w:rsidRPr="007A4D88">
        <w:rPr>
          <w:sz w:val="28"/>
          <w:szCs w:val="28"/>
        </w:rPr>
        <w:t xml:space="preserve"> </w:t>
      </w:r>
    </w:p>
    <w:p w:rsidR="00815E84" w:rsidRPr="00757C2C" w:rsidRDefault="00815E84" w:rsidP="006D10CE">
      <w:pPr>
        <w:tabs>
          <w:tab w:val="left" w:pos="9070"/>
        </w:tabs>
        <w:spacing w:after="0" w:line="240" w:lineRule="auto"/>
        <w:jc w:val="center"/>
        <w:rPr>
          <w:sz w:val="28"/>
          <w:szCs w:val="28"/>
        </w:rPr>
      </w:pPr>
      <w:r w:rsidRPr="004014AB">
        <w:rPr>
          <w:sz w:val="28"/>
          <w:szCs w:val="28"/>
        </w:rPr>
        <w:t>муниципального района Челно-Вершинский Самарской области</w:t>
      </w:r>
    </w:p>
    <w:p w:rsidR="00815E84" w:rsidRPr="00757C2C" w:rsidRDefault="00815E84" w:rsidP="006D10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815E84" w:rsidRDefault="00815E84" w:rsidP="003011D0">
      <w:pPr>
        <w:rPr>
          <w:sz w:val="28"/>
          <w:szCs w:val="28"/>
        </w:rPr>
      </w:pPr>
    </w:p>
    <w:p w:rsidR="00815E84" w:rsidRDefault="00815E84" w:rsidP="00DC1F6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Село Краснояриха, ул. Центральная, д. 10 – территория сельского клуба.</w:t>
      </w:r>
    </w:p>
    <w:p w:rsidR="00815E84" w:rsidRDefault="00815E84" w:rsidP="00DC1F6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Село Шламка, ул. Центральная, д. 66 – территория сельского дома культуры.</w:t>
      </w:r>
    </w:p>
    <w:p w:rsidR="00815E84" w:rsidRDefault="00815E84" w:rsidP="00DC1F6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Поселок Малый Нурлат, ул. Молодежная, д. 1 – территория сельского дома культуры.</w:t>
      </w:r>
    </w:p>
    <w:p w:rsidR="00815E84" w:rsidRPr="007A4D88" w:rsidRDefault="00815E84" w:rsidP="00447FD7">
      <w:pPr>
        <w:jc w:val="both"/>
        <w:rPr>
          <w:sz w:val="28"/>
          <w:szCs w:val="28"/>
        </w:rPr>
        <w:sectPr w:rsidR="00815E84" w:rsidRPr="007A4D88">
          <w:footerReference w:type="firs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 xml:space="preserve"> </w:t>
      </w:r>
    </w:p>
    <w:p w:rsidR="00815E84" w:rsidRPr="0076544E" w:rsidRDefault="00815E84" w:rsidP="0076544E">
      <w:pPr>
        <w:spacing w:after="0" w:line="240" w:lineRule="auto"/>
        <w:jc w:val="right"/>
        <w:rPr>
          <w:sz w:val="24"/>
          <w:szCs w:val="24"/>
        </w:rPr>
      </w:pPr>
      <w:r w:rsidRPr="0076544E">
        <w:rPr>
          <w:sz w:val="24"/>
          <w:szCs w:val="24"/>
        </w:rPr>
        <w:t xml:space="preserve">Приложение № 2 </w:t>
      </w:r>
    </w:p>
    <w:p w:rsidR="00815E84" w:rsidRDefault="00815E84" w:rsidP="0076544E">
      <w:pPr>
        <w:spacing w:after="0" w:line="240" w:lineRule="auto"/>
        <w:jc w:val="right"/>
      </w:pPr>
      <w:r>
        <w:t>к постановлению администрации</w:t>
      </w:r>
    </w:p>
    <w:p w:rsidR="00815E84" w:rsidRPr="0076544E" w:rsidRDefault="00815E84" w:rsidP="0076544E">
      <w:pPr>
        <w:spacing w:after="0" w:line="240" w:lineRule="auto"/>
        <w:jc w:val="right"/>
      </w:pPr>
      <w:r w:rsidRPr="0076544E">
        <w:t xml:space="preserve">сельского поселения </w:t>
      </w:r>
      <w:r>
        <w:t>Краснояриха</w:t>
      </w:r>
      <w:r w:rsidRPr="0076544E">
        <w:t xml:space="preserve"> </w:t>
      </w:r>
    </w:p>
    <w:p w:rsidR="00815E84" w:rsidRDefault="00815E84" w:rsidP="0076544E">
      <w:pPr>
        <w:spacing w:after="0" w:line="240" w:lineRule="auto"/>
        <w:jc w:val="right"/>
      </w:pPr>
      <w:r>
        <w:t xml:space="preserve">муниципального района Челно-Вершинский </w:t>
      </w:r>
    </w:p>
    <w:p w:rsidR="00815E84" w:rsidRDefault="00815E84" w:rsidP="0076544E">
      <w:pPr>
        <w:spacing w:after="0" w:line="240" w:lineRule="auto"/>
        <w:jc w:val="right"/>
      </w:pPr>
      <w:r>
        <w:t>Самарской области</w:t>
      </w:r>
    </w:p>
    <w:p w:rsidR="00815E84" w:rsidRDefault="00815E84" w:rsidP="00625B21">
      <w:pPr>
        <w:spacing w:after="0" w:line="240" w:lineRule="auto"/>
        <w:jc w:val="right"/>
      </w:pPr>
      <w:bookmarkStart w:id="0" w:name="_GoBack"/>
      <w:bookmarkEnd w:id="0"/>
      <w:r>
        <w:t>от «29» сентября 2017г. № 60</w:t>
      </w:r>
    </w:p>
    <w:p w:rsidR="00815E84" w:rsidRDefault="00815E84" w:rsidP="0076544E">
      <w:pPr>
        <w:tabs>
          <w:tab w:val="left" w:pos="9070"/>
        </w:tabs>
        <w:spacing w:after="0" w:line="240" w:lineRule="auto"/>
        <w:jc w:val="center"/>
        <w:rPr>
          <w:sz w:val="28"/>
          <w:szCs w:val="28"/>
        </w:rPr>
      </w:pPr>
    </w:p>
    <w:p w:rsidR="00815E84" w:rsidRDefault="00815E84" w:rsidP="0076544E">
      <w:pPr>
        <w:tabs>
          <w:tab w:val="left" w:pos="9070"/>
        </w:tabs>
        <w:spacing w:after="0" w:line="240" w:lineRule="auto"/>
        <w:jc w:val="center"/>
        <w:rPr>
          <w:sz w:val="28"/>
          <w:szCs w:val="28"/>
        </w:rPr>
      </w:pPr>
    </w:p>
    <w:p w:rsidR="00815E84" w:rsidRDefault="00815E84" w:rsidP="0076544E">
      <w:pPr>
        <w:tabs>
          <w:tab w:val="left" w:pos="9070"/>
        </w:tabs>
        <w:spacing w:after="0" w:line="240" w:lineRule="auto"/>
        <w:jc w:val="center"/>
        <w:rPr>
          <w:sz w:val="28"/>
          <w:szCs w:val="28"/>
        </w:rPr>
      </w:pPr>
      <w:r w:rsidRPr="004014AB">
        <w:rPr>
          <w:sz w:val="28"/>
          <w:szCs w:val="28"/>
        </w:rPr>
        <w:t xml:space="preserve">ПЕРЕЧЕНЬ ПОМЕЩЕНИЙ </w:t>
      </w:r>
    </w:p>
    <w:p w:rsidR="00815E84" w:rsidRDefault="00815E84" w:rsidP="0076544E">
      <w:pPr>
        <w:tabs>
          <w:tab w:val="left" w:pos="9070"/>
        </w:tabs>
        <w:spacing w:after="0" w:line="240" w:lineRule="auto"/>
        <w:jc w:val="center"/>
        <w:rPr>
          <w:sz w:val="28"/>
          <w:szCs w:val="28"/>
        </w:rPr>
      </w:pPr>
      <w:r w:rsidRPr="004014AB">
        <w:rPr>
          <w:sz w:val="28"/>
          <w:szCs w:val="28"/>
        </w:rPr>
        <w:t xml:space="preserve">для проведения встреч депутатов с избирателями на территории </w:t>
      </w:r>
    </w:p>
    <w:p w:rsidR="00815E84" w:rsidRDefault="00815E84" w:rsidP="0076544E">
      <w:pPr>
        <w:tabs>
          <w:tab w:val="left" w:pos="9070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Краснояриха</w:t>
      </w:r>
      <w:r w:rsidRPr="007A4D88">
        <w:rPr>
          <w:sz w:val="28"/>
          <w:szCs w:val="28"/>
        </w:rPr>
        <w:t xml:space="preserve"> </w:t>
      </w:r>
    </w:p>
    <w:p w:rsidR="00815E84" w:rsidRPr="00757C2C" w:rsidRDefault="00815E84" w:rsidP="0076544E">
      <w:pPr>
        <w:tabs>
          <w:tab w:val="left" w:pos="9070"/>
        </w:tabs>
        <w:spacing w:after="0" w:line="240" w:lineRule="auto"/>
        <w:jc w:val="center"/>
        <w:rPr>
          <w:sz w:val="28"/>
          <w:szCs w:val="28"/>
        </w:rPr>
      </w:pPr>
      <w:r w:rsidRPr="004014AB">
        <w:rPr>
          <w:sz w:val="28"/>
          <w:szCs w:val="28"/>
        </w:rPr>
        <w:t>муниципального района Челно-Вершинский Самарской области</w:t>
      </w:r>
    </w:p>
    <w:p w:rsidR="00815E84" w:rsidRPr="00757C2C" w:rsidRDefault="00815E84" w:rsidP="007654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"/>
        <w:gridCol w:w="3365"/>
        <w:gridCol w:w="5400"/>
      </w:tblGrid>
      <w:tr w:rsidR="00815E84" w:rsidRPr="00C24BE2" w:rsidTr="00447FD7">
        <w:tc>
          <w:tcPr>
            <w:tcW w:w="595" w:type="dxa"/>
            <w:vAlign w:val="center"/>
          </w:tcPr>
          <w:p w:rsidR="00815E84" w:rsidRPr="00CC737B" w:rsidRDefault="00815E84" w:rsidP="00F210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C737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CC737B">
              <w:rPr>
                <w:sz w:val="28"/>
                <w:szCs w:val="28"/>
              </w:rPr>
              <w:t>п/п</w:t>
            </w:r>
          </w:p>
        </w:tc>
        <w:tc>
          <w:tcPr>
            <w:tcW w:w="3365" w:type="dxa"/>
            <w:vAlign w:val="center"/>
          </w:tcPr>
          <w:p w:rsidR="00815E84" w:rsidRPr="00CC737B" w:rsidRDefault="00815E84" w:rsidP="00F210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C737B">
              <w:rPr>
                <w:sz w:val="28"/>
                <w:szCs w:val="28"/>
              </w:rPr>
              <w:t>Наименование помещения</w:t>
            </w:r>
          </w:p>
        </w:tc>
        <w:tc>
          <w:tcPr>
            <w:tcW w:w="5400" w:type="dxa"/>
            <w:vAlign w:val="center"/>
          </w:tcPr>
          <w:p w:rsidR="00815E84" w:rsidRPr="00CC737B" w:rsidRDefault="00815E84" w:rsidP="00F210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C737B">
              <w:rPr>
                <w:sz w:val="28"/>
                <w:szCs w:val="28"/>
              </w:rPr>
              <w:t>Адрес</w:t>
            </w:r>
          </w:p>
        </w:tc>
      </w:tr>
      <w:tr w:rsidR="00815E84" w:rsidRPr="00C24BE2" w:rsidTr="00447FD7">
        <w:tc>
          <w:tcPr>
            <w:tcW w:w="595" w:type="dxa"/>
            <w:vAlign w:val="center"/>
          </w:tcPr>
          <w:p w:rsidR="00815E84" w:rsidRDefault="00815E84" w:rsidP="008469A1">
            <w:pPr>
              <w:autoSpaceDE w:val="0"/>
              <w:autoSpaceDN w:val="0"/>
              <w:adjustRightInd w:val="0"/>
              <w:spacing w:after="0" w:line="240" w:lineRule="auto"/>
              <w:ind w:left="-22" w:firstLine="22"/>
              <w:jc w:val="center"/>
              <w:rPr>
                <w:sz w:val="28"/>
                <w:szCs w:val="28"/>
              </w:rPr>
            </w:pPr>
            <w:r w:rsidRPr="00C24BE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  <w:p w:rsidR="00815E84" w:rsidRPr="00C24BE2" w:rsidRDefault="00815E84" w:rsidP="008469A1">
            <w:pPr>
              <w:autoSpaceDE w:val="0"/>
              <w:autoSpaceDN w:val="0"/>
              <w:adjustRightInd w:val="0"/>
              <w:spacing w:after="0" w:line="240" w:lineRule="auto"/>
              <w:ind w:left="-22" w:firstLine="22"/>
              <w:jc w:val="center"/>
              <w:rPr>
                <w:sz w:val="28"/>
                <w:szCs w:val="28"/>
              </w:rPr>
            </w:pPr>
          </w:p>
        </w:tc>
        <w:tc>
          <w:tcPr>
            <w:tcW w:w="3365" w:type="dxa"/>
            <w:vAlign w:val="center"/>
          </w:tcPr>
          <w:p w:rsidR="00815E84" w:rsidRPr="00447FD7" w:rsidRDefault="00815E84" w:rsidP="006D10C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sz w:val="28"/>
                <w:szCs w:val="28"/>
              </w:rPr>
            </w:pPr>
            <w:r w:rsidRPr="00447FD7">
              <w:rPr>
                <w:sz w:val="28"/>
                <w:szCs w:val="28"/>
              </w:rPr>
              <w:t xml:space="preserve">Концертный зал </w:t>
            </w:r>
          </w:p>
          <w:p w:rsidR="00815E84" w:rsidRPr="00883EF3" w:rsidRDefault="00815E84" w:rsidP="006D10C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sz w:val="28"/>
                <w:szCs w:val="28"/>
                <w:highlight w:val="yellow"/>
              </w:rPr>
            </w:pPr>
            <w:r w:rsidRPr="00447FD7">
              <w:rPr>
                <w:sz w:val="28"/>
                <w:szCs w:val="28"/>
              </w:rPr>
              <w:t>Сельского клуба</w:t>
            </w:r>
          </w:p>
        </w:tc>
        <w:tc>
          <w:tcPr>
            <w:tcW w:w="5400" w:type="dxa"/>
            <w:vAlign w:val="center"/>
          </w:tcPr>
          <w:p w:rsidR="00815E84" w:rsidRDefault="00815E84" w:rsidP="00F21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24BE2">
              <w:rPr>
                <w:sz w:val="28"/>
                <w:szCs w:val="28"/>
              </w:rPr>
              <w:t xml:space="preserve">Самарская область, </w:t>
            </w:r>
          </w:p>
          <w:p w:rsidR="00815E84" w:rsidRPr="00C24BE2" w:rsidRDefault="00815E84" w:rsidP="00F21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Челно-Вершинский район, с. Краснояриха, </w:t>
            </w:r>
            <w:r w:rsidRPr="008469A1">
              <w:rPr>
                <w:sz w:val="28"/>
                <w:szCs w:val="28"/>
              </w:rPr>
              <w:t>ул. Центральная,</w:t>
            </w:r>
            <w:r>
              <w:rPr>
                <w:sz w:val="28"/>
                <w:szCs w:val="28"/>
              </w:rPr>
              <w:t xml:space="preserve"> д. </w:t>
            </w:r>
            <w:r w:rsidRPr="008469A1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</w:tr>
      <w:tr w:rsidR="00815E84" w:rsidRPr="00C24BE2" w:rsidTr="00447FD7">
        <w:tc>
          <w:tcPr>
            <w:tcW w:w="595" w:type="dxa"/>
            <w:vAlign w:val="center"/>
          </w:tcPr>
          <w:p w:rsidR="00815E84" w:rsidRPr="00C24BE2" w:rsidRDefault="00815E84" w:rsidP="008469A1">
            <w:pPr>
              <w:autoSpaceDE w:val="0"/>
              <w:autoSpaceDN w:val="0"/>
              <w:adjustRightInd w:val="0"/>
              <w:spacing w:after="0" w:line="240" w:lineRule="auto"/>
              <w:ind w:left="-22" w:firstLine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65" w:type="dxa"/>
            <w:vAlign w:val="center"/>
          </w:tcPr>
          <w:p w:rsidR="00815E84" w:rsidRPr="00447FD7" w:rsidRDefault="00815E84" w:rsidP="00DC1F6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sz w:val="28"/>
                <w:szCs w:val="28"/>
              </w:rPr>
            </w:pPr>
            <w:r w:rsidRPr="00447FD7">
              <w:rPr>
                <w:sz w:val="28"/>
                <w:szCs w:val="28"/>
              </w:rPr>
              <w:t xml:space="preserve">Концертный зал </w:t>
            </w:r>
          </w:p>
          <w:p w:rsidR="00815E84" w:rsidRPr="00447FD7" w:rsidRDefault="00815E84" w:rsidP="00DC1F6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sz w:val="28"/>
                <w:szCs w:val="28"/>
              </w:rPr>
            </w:pPr>
            <w:r w:rsidRPr="00447FD7">
              <w:rPr>
                <w:sz w:val="28"/>
                <w:szCs w:val="28"/>
              </w:rPr>
              <w:t xml:space="preserve">Сельского </w:t>
            </w:r>
            <w:r>
              <w:rPr>
                <w:sz w:val="28"/>
                <w:szCs w:val="28"/>
              </w:rPr>
              <w:t xml:space="preserve">дома </w:t>
            </w:r>
            <w:r w:rsidRPr="00447FD7">
              <w:rPr>
                <w:sz w:val="28"/>
                <w:szCs w:val="28"/>
              </w:rPr>
              <w:t>ку</w:t>
            </w:r>
            <w:r>
              <w:rPr>
                <w:sz w:val="28"/>
                <w:szCs w:val="28"/>
              </w:rPr>
              <w:t>льтуры</w:t>
            </w:r>
          </w:p>
        </w:tc>
        <w:tc>
          <w:tcPr>
            <w:tcW w:w="5400" w:type="dxa"/>
            <w:vAlign w:val="center"/>
          </w:tcPr>
          <w:p w:rsidR="00815E84" w:rsidRDefault="00815E84" w:rsidP="00DC1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24BE2">
              <w:rPr>
                <w:sz w:val="28"/>
                <w:szCs w:val="28"/>
              </w:rPr>
              <w:t xml:space="preserve">Самарская область, </w:t>
            </w:r>
          </w:p>
          <w:p w:rsidR="00815E84" w:rsidRPr="00C24BE2" w:rsidRDefault="00815E84" w:rsidP="00DC1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Челно-Вершинский район, с. Шламка, </w:t>
            </w:r>
            <w:r w:rsidRPr="008469A1">
              <w:rPr>
                <w:sz w:val="28"/>
                <w:szCs w:val="28"/>
              </w:rPr>
              <w:t xml:space="preserve">ул. Центральная, </w:t>
            </w:r>
            <w:r>
              <w:rPr>
                <w:sz w:val="28"/>
                <w:szCs w:val="28"/>
              </w:rPr>
              <w:t>д. 66.</w:t>
            </w:r>
          </w:p>
        </w:tc>
      </w:tr>
      <w:tr w:rsidR="00815E84" w:rsidRPr="00C24BE2" w:rsidTr="00447FD7">
        <w:tc>
          <w:tcPr>
            <w:tcW w:w="595" w:type="dxa"/>
            <w:vAlign w:val="center"/>
          </w:tcPr>
          <w:p w:rsidR="00815E84" w:rsidRPr="00C24BE2" w:rsidRDefault="00815E84" w:rsidP="008469A1">
            <w:pPr>
              <w:autoSpaceDE w:val="0"/>
              <w:autoSpaceDN w:val="0"/>
              <w:adjustRightInd w:val="0"/>
              <w:spacing w:after="0" w:line="240" w:lineRule="auto"/>
              <w:ind w:left="-22" w:firstLine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65" w:type="dxa"/>
            <w:vAlign w:val="center"/>
          </w:tcPr>
          <w:p w:rsidR="00815E84" w:rsidRPr="00447FD7" w:rsidRDefault="00815E84" w:rsidP="0001687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sz w:val="28"/>
                <w:szCs w:val="28"/>
              </w:rPr>
            </w:pPr>
            <w:r w:rsidRPr="00447FD7">
              <w:rPr>
                <w:sz w:val="28"/>
                <w:szCs w:val="28"/>
              </w:rPr>
              <w:t xml:space="preserve">Концертный зал </w:t>
            </w:r>
          </w:p>
          <w:p w:rsidR="00815E84" w:rsidRPr="00447FD7" w:rsidRDefault="00815E84" w:rsidP="0001687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sz w:val="28"/>
                <w:szCs w:val="28"/>
              </w:rPr>
            </w:pPr>
            <w:r w:rsidRPr="00447FD7">
              <w:rPr>
                <w:sz w:val="28"/>
                <w:szCs w:val="28"/>
              </w:rPr>
              <w:t xml:space="preserve">Сельского </w:t>
            </w:r>
            <w:r>
              <w:rPr>
                <w:sz w:val="28"/>
                <w:szCs w:val="28"/>
              </w:rPr>
              <w:t xml:space="preserve">дома </w:t>
            </w:r>
            <w:r w:rsidRPr="00447FD7">
              <w:rPr>
                <w:sz w:val="28"/>
                <w:szCs w:val="28"/>
              </w:rPr>
              <w:t>ку</w:t>
            </w:r>
            <w:r>
              <w:rPr>
                <w:sz w:val="28"/>
                <w:szCs w:val="28"/>
              </w:rPr>
              <w:t>льтуры</w:t>
            </w:r>
          </w:p>
        </w:tc>
        <w:tc>
          <w:tcPr>
            <w:tcW w:w="5400" w:type="dxa"/>
            <w:vAlign w:val="center"/>
          </w:tcPr>
          <w:p w:rsidR="00815E84" w:rsidRDefault="00815E84" w:rsidP="00DC1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24BE2">
              <w:rPr>
                <w:sz w:val="28"/>
                <w:szCs w:val="28"/>
              </w:rPr>
              <w:t xml:space="preserve">Самарская область, </w:t>
            </w:r>
          </w:p>
          <w:p w:rsidR="00815E84" w:rsidRPr="00C24BE2" w:rsidRDefault="00815E84" w:rsidP="00DC1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Челно-Вершинский район, п. Малый Нурлат, </w:t>
            </w:r>
            <w:r w:rsidRPr="008469A1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Молодеж</w:t>
            </w:r>
            <w:r w:rsidRPr="008469A1">
              <w:rPr>
                <w:sz w:val="28"/>
                <w:szCs w:val="28"/>
              </w:rPr>
              <w:t xml:space="preserve">ная, </w:t>
            </w:r>
            <w:r>
              <w:rPr>
                <w:sz w:val="28"/>
                <w:szCs w:val="28"/>
              </w:rPr>
              <w:t xml:space="preserve">д. </w:t>
            </w:r>
            <w:r w:rsidRPr="008469A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815E84" w:rsidRDefault="00815E84" w:rsidP="00572BD4">
      <w:pPr>
        <w:jc w:val="both"/>
        <w:rPr>
          <w:sz w:val="28"/>
          <w:szCs w:val="28"/>
        </w:rPr>
      </w:pPr>
    </w:p>
    <w:p w:rsidR="00815E84" w:rsidRDefault="00815E84" w:rsidP="00572BD4">
      <w:pPr>
        <w:jc w:val="both"/>
        <w:rPr>
          <w:sz w:val="28"/>
          <w:szCs w:val="28"/>
        </w:rPr>
      </w:pPr>
    </w:p>
    <w:p w:rsidR="00815E84" w:rsidRDefault="00815E84" w:rsidP="00572BD4">
      <w:pPr>
        <w:jc w:val="both"/>
        <w:rPr>
          <w:sz w:val="28"/>
          <w:szCs w:val="28"/>
        </w:rPr>
      </w:pPr>
    </w:p>
    <w:p w:rsidR="00815E84" w:rsidRDefault="00815E84" w:rsidP="00572BD4">
      <w:pPr>
        <w:jc w:val="both"/>
        <w:rPr>
          <w:sz w:val="28"/>
          <w:szCs w:val="28"/>
        </w:rPr>
      </w:pPr>
    </w:p>
    <w:p w:rsidR="00815E84" w:rsidRDefault="00815E84" w:rsidP="00572BD4">
      <w:pPr>
        <w:jc w:val="both"/>
        <w:rPr>
          <w:sz w:val="28"/>
          <w:szCs w:val="28"/>
        </w:rPr>
      </w:pPr>
    </w:p>
    <w:p w:rsidR="00815E84" w:rsidRPr="003964C0" w:rsidRDefault="00815E84" w:rsidP="00572BD4">
      <w:pPr>
        <w:jc w:val="both"/>
        <w:rPr>
          <w:sz w:val="28"/>
          <w:szCs w:val="28"/>
        </w:rPr>
      </w:pPr>
    </w:p>
    <w:p w:rsidR="00815E84" w:rsidRDefault="00815E84" w:rsidP="00572BD4">
      <w:pPr>
        <w:spacing w:after="0" w:line="240" w:lineRule="auto"/>
        <w:rPr>
          <w:sz w:val="28"/>
          <w:szCs w:val="28"/>
        </w:rPr>
      </w:pPr>
    </w:p>
    <w:sectPr w:rsidR="00815E84" w:rsidSect="000324F4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E84" w:rsidRDefault="00815E84">
      <w:pPr>
        <w:spacing w:after="0" w:line="240" w:lineRule="auto"/>
      </w:pPr>
      <w:r>
        <w:separator/>
      </w:r>
    </w:p>
  </w:endnote>
  <w:endnote w:type="continuationSeparator" w:id="0">
    <w:p w:rsidR="00815E84" w:rsidRDefault="00815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E84" w:rsidRDefault="00815E84">
    <w:pPr>
      <w:pStyle w:val="Footer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E84" w:rsidRDefault="00815E84">
      <w:pPr>
        <w:spacing w:after="0" w:line="240" w:lineRule="auto"/>
      </w:pPr>
      <w:r>
        <w:separator/>
      </w:r>
    </w:p>
  </w:footnote>
  <w:footnote w:type="continuationSeparator" w:id="0">
    <w:p w:rsidR="00815E84" w:rsidRDefault="00815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54F8"/>
    <w:multiLevelType w:val="hybridMultilevel"/>
    <w:tmpl w:val="C9008D80"/>
    <w:lvl w:ilvl="0" w:tplc="CA60597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484B1ED2"/>
    <w:multiLevelType w:val="multilevel"/>
    <w:tmpl w:val="CBE469A2"/>
    <w:lvl w:ilvl="0">
      <w:start w:val="1"/>
      <w:numFmt w:val="decimal"/>
      <w:lvlText w:val="%1."/>
      <w:lvlJc w:val="left"/>
      <w:pPr>
        <w:ind w:left="2006" w:hanging="115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/>
      </w:rPr>
    </w:lvl>
  </w:abstractNum>
  <w:abstractNum w:abstractNumId="2">
    <w:nsid w:val="64387863"/>
    <w:multiLevelType w:val="hybridMultilevel"/>
    <w:tmpl w:val="A9B88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29048F4"/>
    <w:multiLevelType w:val="hybridMultilevel"/>
    <w:tmpl w:val="72C8E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F74"/>
    <w:rsid w:val="0001687D"/>
    <w:rsid w:val="00026CD9"/>
    <w:rsid w:val="000324F4"/>
    <w:rsid w:val="0009290A"/>
    <w:rsid w:val="001260C8"/>
    <w:rsid w:val="002D3F74"/>
    <w:rsid w:val="003011D0"/>
    <w:rsid w:val="0037101A"/>
    <w:rsid w:val="003964C0"/>
    <w:rsid w:val="004014AB"/>
    <w:rsid w:val="00446904"/>
    <w:rsid w:val="00447FD7"/>
    <w:rsid w:val="004D3350"/>
    <w:rsid w:val="004E56D4"/>
    <w:rsid w:val="005048DA"/>
    <w:rsid w:val="00572BD4"/>
    <w:rsid w:val="00625B21"/>
    <w:rsid w:val="00627B5D"/>
    <w:rsid w:val="00640B5E"/>
    <w:rsid w:val="006B21F2"/>
    <w:rsid w:val="006C61BC"/>
    <w:rsid w:val="006D10CE"/>
    <w:rsid w:val="00757C2C"/>
    <w:rsid w:val="0076544E"/>
    <w:rsid w:val="007A4D88"/>
    <w:rsid w:val="00815E84"/>
    <w:rsid w:val="008469A1"/>
    <w:rsid w:val="00883EF3"/>
    <w:rsid w:val="00906EFC"/>
    <w:rsid w:val="009516BC"/>
    <w:rsid w:val="00960D61"/>
    <w:rsid w:val="009A4669"/>
    <w:rsid w:val="009A5475"/>
    <w:rsid w:val="00A72D33"/>
    <w:rsid w:val="00B01C3D"/>
    <w:rsid w:val="00B61805"/>
    <w:rsid w:val="00B8715E"/>
    <w:rsid w:val="00BF42C1"/>
    <w:rsid w:val="00C21252"/>
    <w:rsid w:val="00C22519"/>
    <w:rsid w:val="00C24BE2"/>
    <w:rsid w:val="00CA2BA7"/>
    <w:rsid w:val="00CC737B"/>
    <w:rsid w:val="00CF0DF8"/>
    <w:rsid w:val="00D80FDC"/>
    <w:rsid w:val="00DA4AED"/>
    <w:rsid w:val="00DC1F6A"/>
    <w:rsid w:val="00E25F65"/>
    <w:rsid w:val="00E4068B"/>
    <w:rsid w:val="00E71EAB"/>
    <w:rsid w:val="00F21078"/>
    <w:rsid w:val="00FD6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F74"/>
    <w:pPr>
      <w:spacing w:after="200" w:line="276" w:lineRule="auto"/>
    </w:pPr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2BD4"/>
    <w:pPr>
      <w:keepNext/>
      <w:autoSpaceDE w:val="0"/>
      <w:autoSpaceDN w:val="0"/>
      <w:adjustRightInd w:val="0"/>
      <w:spacing w:after="0" w:line="360" w:lineRule="auto"/>
      <w:ind w:firstLine="540"/>
      <w:jc w:val="right"/>
      <w:outlineLvl w:val="1"/>
    </w:pPr>
    <w:rPr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72BD4"/>
    <w:pPr>
      <w:keepNext/>
      <w:spacing w:after="0" w:line="240" w:lineRule="auto"/>
      <w:outlineLvl w:val="4"/>
    </w:pPr>
    <w:rPr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72BD4"/>
    <w:pPr>
      <w:keepNext/>
      <w:spacing w:after="0" w:line="240" w:lineRule="auto"/>
      <w:jc w:val="center"/>
      <w:outlineLvl w:val="7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C61B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C61B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C61BC"/>
    <w:rPr>
      <w:rFonts w:ascii="Calibri" w:hAnsi="Calibri" w:cs="Times New Roman"/>
      <w:i/>
      <w:iCs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2D3F7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C61BC"/>
    <w:rPr>
      <w:rFonts w:cs="Times New Roman"/>
      <w:sz w:val="2"/>
    </w:rPr>
  </w:style>
  <w:style w:type="paragraph" w:styleId="BodyText2">
    <w:name w:val="Body Text 2"/>
    <w:basedOn w:val="Normal"/>
    <w:link w:val="BodyText2Char"/>
    <w:uiPriority w:val="99"/>
    <w:rsid w:val="00572BD4"/>
    <w:pPr>
      <w:autoSpaceDE w:val="0"/>
      <w:autoSpaceDN w:val="0"/>
      <w:adjustRightInd w:val="0"/>
      <w:spacing w:after="0" w:line="240" w:lineRule="auto"/>
      <w:jc w:val="center"/>
      <w:outlineLvl w:val="0"/>
    </w:pPr>
    <w:rPr>
      <w:b/>
      <w:bCs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C61BC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572B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72BD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572BD4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011D0"/>
    <w:pPr>
      <w:tabs>
        <w:tab w:val="center" w:pos="4677"/>
        <w:tab w:val="right" w:pos="9355"/>
      </w:tabs>
      <w:spacing w:after="0" w:line="240" w:lineRule="auto"/>
      <w:jc w:val="right"/>
    </w:pPr>
    <w:rPr>
      <w:sz w:val="18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61BC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FD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D6A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84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javascript:changeLayer(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169</TotalTime>
  <Pages>3</Pages>
  <Words>473</Words>
  <Characters>2697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2017-09-18T06:33:00Z</cp:lastPrinted>
  <dcterms:created xsi:type="dcterms:W3CDTF">2017-09-11T09:14:00Z</dcterms:created>
  <dcterms:modified xsi:type="dcterms:W3CDTF">2017-10-03T11:13:00Z</dcterms:modified>
</cp:coreProperties>
</file>