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D4152E" w:rsidRPr="008A306A" w:rsidTr="00875543">
        <w:tc>
          <w:tcPr>
            <w:tcW w:w="4361" w:type="dxa"/>
          </w:tcPr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АДМИНИСТРАЦИЯ</w:t>
            </w:r>
          </w:p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 xml:space="preserve">СЕЛЬСКОГО ПОСЕЛЕНИЯ </w:t>
            </w:r>
            <w:r w:rsidRPr="008A306A">
              <w:rPr>
                <w:b/>
                <w:sz w:val="28"/>
                <w:szCs w:val="28"/>
              </w:rPr>
              <w:t>КРАСНОЯРИХА</w:t>
            </w:r>
          </w:p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муниципального района</w:t>
            </w:r>
          </w:p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ЧЕЛНО-ВЕРШИНСКИЙ</w:t>
            </w:r>
          </w:p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  <w:r w:rsidRPr="008A306A">
              <w:rPr>
                <w:sz w:val="28"/>
                <w:szCs w:val="28"/>
              </w:rPr>
              <w:t>САМАРСКОЙ ОБЛАСТИ</w:t>
            </w:r>
          </w:p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</w:p>
          <w:p w:rsidR="00D4152E" w:rsidRPr="008A306A" w:rsidRDefault="00D4152E" w:rsidP="00875543">
            <w:pPr>
              <w:jc w:val="center"/>
              <w:rPr>
                <w:b/>
                <w:sz w:val="28"/>
                <w:szCs w:val="28"/>
              </w:rPr>
            </w:pPr>
            <w:r w:rsidRPr="008A306A">
              <w:rPr>
                <w:b/>
                <w:sz w:val="28"/>
                <w:szCs w:val="28"/>
              </w:rPr>
              <w:t>ПОСТАНОВЛЕНИЕ</w:t>
            </w:r>
          </w:p>
          <w:p w:rsidR="00D4152E" w:rsidRPr="008A306A" w:rsidRDefault="00D4152E" w:rsidP="00875543">
            <w:pPr>
              <w:jc w:val="center"/>
              <w:rPr>
                <w:b/>
                <w:sz w:val="28"/>
                <w:szCs w:val="28"/>
              </w:rPr>
            </w:pPr>
          </w:p>
          <w:p w:rsidR="00D4152E" w:rsidRPr="008A306A" w:rsidRDefault="00D4152E" w:rsidP="00401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«12</w:t>
            </w:r>
            <w:r w:rsidRPr="008A306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8A306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7г. № 27</w:t>
            </w:r>
          </w:p>
        </w:tc>
        <w:tc>
          <w:tcPr>
            <w:tcW w:w="1275" w:type="dxa"/>
          </w:tcPr>
          <w:p w:rsidR="00D4152E" w:rsidRPr="008A306A" w:rsidRDefault="00D4152E" w:rsidP="0087554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4152E" w:rsidRPr="008A306A" w:rsidRDefault="00D4152E" w:rsidP="008755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52E" w:rsidRDefault="00D4152E" w:rsidP="00277372">
      <w:pPr>
        <w:jc w:val="both"/>
        <w:rPr>
          <w:sz w:val="28"/>
          <w:szCs w:val="20"/>
        </w:rPr>
      </w:pPr>
    </w:p>
    <w:p w:rsidR="00D4152E" w:rsidRPr="00401248" w:rsidRDefault="00D4152E" w:rsidP="00401248">
      <w:pPr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решения Собрания представителей сельского поселения Краснояриха</w:t>
      </w:r>
      <w:r w:rsidRPr="00401248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Краснояриха»</w:t>
      </w:r>
    </w:p>
    <w:p w:rsidR="00D4152E" w:rsidRPr="00401248" w:rsidRDefault="00D4152E" w:rsidP="00401248">
      <w:pPr>
        <w:ind w:right="3774"/>
        <w:jc w:val="both"/>
        <w:rPr>
          <w:sz w:val="28"/>
          <w:szCs w:val="28"/>
        </w:rPr>
      </w:pPr>
      <w:r w:rsidRPr="00401248">
        <w:rPr>
          <w:sz w:val="28"/>
          <w:szCs w:val="28"/>
        </w:rPr>
        <w:t xml:space="preserve"> </w:t>
      </w:r>
    </w:p>
    <w:p w:rsidR="00D4152E" w:rsidRDefault="00D4152E" w:rsidP="00401248">
      <w:pPr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Краснояриха, администрация сельского поселения Краснояриха муниципального района Челно-Вершинский Самарской области</w:t>
      </w:r>
    </w:p>
    <w:p w:rsidR="00D4152E" w:rsidRDefault="00D4152E" w:rsidP="002F65CE">
      <w:pPr>
        <w:jc w:val="both"/>
        <w:rPr>
          <w:sz w:val="28"/>
          <w:szCs w:val="20"/>
        </w:rPr>
      </w:pPr>
    </w:p>
    <w:p w:rsidR="00D4152E" w:rsidRDefault="00D4152E" w:rsidP="00401248">
      <w:pPr>
        <w:jc w:val="center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:rsidR="00D4152E" w:rsidRDefault="00D4152E" w:rsidP="00401248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решения Собрания представителей сельского поселения Краснояриха «О внесении изменений в Правила землепользования и застройки сельского поселения Краснояриха муниципального района Челно-Вершинский Самарской области».</w:t>
      </w:r>
    </w:p>
    <w:p w:rsidR="00D4152E" w:rsidRDefault="00D4152E" w:rsidP="00401248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D4152E" w:rsidRDefault="00D4152E" w:rsidP="00401248">
      <w:pPr>
        <w:pStyle w:val="ListParagraph"/>
        <w:numPr>
          <w:ilvl w:val="0"/>
          <w:numId w:val="1"/>
        </w:numPr>
        <w:ind w:left="0" w:firstLine="540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D4152E" w:rsidRDefault="00D4152E" w:rsidP="002F65CE">
      <w:pPr>
        <w:pStyle w:val="ListParagraph"/>
        <w:jc w:val="both"/>
        <w:rPr>
          <w:sz w:val="28"/>
          <w:szCs w:val="20"/>
        </w:rPr>
      </w:pPr>
    </w:p>
    <w:p w:rsidR="00D4152E" w:rsidRDefault="00D4152E" w:rsidP="002F65CE">
      <w:pPr>
        <w:pStyle w:val="ListParagraph"/>
        <w:jc w:val="both"/>
        <w:rPr>
          <w:sz w:val="28"/>
          <w:szCs w:val="20"/>
        </w:rPr>
      </w:pPr>
    </w:p>
    <w:p w:rsidR="00D4152E" w:rsidRDefault="00D4152E" w:rsidP="002F65CE">
      <w:pPr>
        <w:pStyle w:val="ListParagraph"/>
        <w:jc w:val="both"/>
        <w:rPr>
          <w:sz w:val="28"/>
          <w:szCs w:val="20"/>
        </w:rPr>
      </w:pPr>
    </w:p>
    <w:p w:rsidR="00D4152E" w:rsidRPr="00576298" w:rsidRDefault="00D4152E" w:rsidP="002F65CE">
      <w:pPr>
        <w:pStyle w:val="ListParagraph"/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                                Ф. А. Усманов</w:t>
      </w:r>
    </w:p>
    <w:p w:rsidR="00D4152E" w:rsidRDefault="00D4152E" w:rsidP="00277372">
      <w:pPr>
        <w:jc w:val="both"/>
        <w:rPr>
          <w:sz w:val="28"/>
          <w:szCs w:val="20"/>
        </w:rPr>
      </w:pPr>
    </w:p>
    <w:p w:rsidR="00D4152E" w:rsidRDefault="00D4152E" w:rsidP="00277372">
      <w:pPr>
        <w:jc w:val="both"/>
        <w:rPr>
          <w:sz w:val="28"/>
          <w:szCs w:val="20"/>
        </w:rPr>
      </w:pPr>
    </w:p>
    <w:p w:rsidR="00D4152E" w:rsidRDefault="00D4152E"/>
    <w:sectPr w:rsidR="00D4152E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72"/>
    <w:rsid w:val="00002FDC"/>
    <w:rsid w:val="00012E27"/>
    <w:rsid w:val="00022D6B"/>
    <w:rsid w:val="00034B87"/>
    <w:rsid w:val="00041572"/>
    <w:rsid w:val="00052D6B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1248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5309F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46085"/>
    <w:rsid w:val="005674B5"/>
    <w:rsid w:val="00573A35"/>
    <w:rsid w:val="00575FEF"/>
    <w:rsid w:val="00576298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75543"/>
    <w:rsid w:val="00880276"/>
    <w:rsid w:val="00880430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306A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C5D36"/>
    <w:rsid w:val="00AD2043"/>
    <w:rsid w:val="00AE1F43"/>
    <w:rsid w:val="00AF0895"/>
    <w:rsid w:val="00AF0F81"/>
    <w:rsid w:val="00B02963"/>
    <w:rsid w:val="00B02BF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152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AEA"/>
    <w:rsid w:val="00DE2B3A"/>
    <w:rsid w:val="00DF0F79"/>
    <w:rsid w:val="00E03E31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170</Words>
  <Characters>970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27</cp:revision>
  <dcterms:created xsi:type="dcterms:W3CDTF">2017-04-06T09:55:00Z</dcterms:created>
  <dcterms:modified xsi:type="dcterms:W3CDTF">2017-05-17T05:57:00Z</dcterms:modified>
</cp:coreProperties>
</file>