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0A0"/>
      </w:tblPr>
      <w:tblGrid>
        <w:gridCol w:w="4361"/>
        <w:gridCol w:w="1275"/>
        <w:gridCol w:w="3544"/>
      </w:tblGrid>
      <w:tr w:rsidR="007411A3" w:rsidRPr="003F2AAA" w:rsidTr="00FE21B0">
        <w:tc>
          <w:tcPr>
            <w:tcW w:w="4361" w:type="dxa"/>
          </w:tcPr>
          <w:p w:rsidR="007411A3" w:rsidRPr="003F2AAA" w:rsidRDefault="007411A3" w:rsidP="00FE21B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АДМИНИСТРАЦИЯ</w:t>
            </w:r>
          </w:p>
          <w:p w:rsidR="007411A3" w:rsidRPr="003F2AAA" w:rsidRDefault="007411A3" w:rsidP="00FE21B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 xml:space="preserve">СЕЛЬСКОГО ПОСЕЛЕНИЯ </w:t>
            </w:r>
            <w:r w:rsidRPr="003F2AAA">
              <w:rPr>
                <w:b/>
                <w:sz w:val="28"/>
                <w:szCs w:val="28"/>
              </w:rPr>
              <w:t>КРАСНОЯРИХА</w:t>
            </w:r>
          </w:p>
          <w:p w:rsidR="007411A3" w:rsidRPr="003F2AAA" w:rsidRDefault="007411A3" w:rsidP="00FE21B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муниципального района</w:t>
            </w:r>
          </w:p>
          <w:p w:rsidR="007411A3" w:rsidRPr="003F2AAA" w:rsidRDefault="007411A3" w:rsidP="00FE21B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ЧЕЛНО-ВЕРШИНСКИЙ</w:t>
            </w:r>
          </w:p>
          <w:p w:rsidR="007411A3" w:rsidRPr="003F2AAA" w:rsidRDefault="007411A3" w:rsidP="00FE21B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САМАРСКОЙ ОБЛАСТИ</w:t>
            </w:r>
          </w:p>
          <w:p w:rsidR="007411A3" w:rsidRPr="003F2AAA" w:rsidRDefault="007411A3" w:rsidP="00FE21B0">
            <w:pPr>
              <w:jc w:val="center"/>
              <w:rPr>
                <w:sz w:val="28"/>
                <w:szCs w:val="28"/>
              </w:rPr>
            </w:pPr>
          </w:p>
          <w:p w:rsidR="007411A3" w:rsidRPr="003F2AAA" w:rsidRDefault="007411A3" w:rsidP="00FE21B0">
            <w:pPr>
              <w:jc w:val="center"/>
              <w:rPr>
                <w:b/>
                <w:sz w:val="28"/>
                <w:szCs w:val="28"/>
              </w:rPr>
            </w:pPr>
            <w:r w:rsidRPr="003F2AAA">
              <w:rPr>
                <w:b/>
                <w:sz w:val="28"/>
                <w:szCs w:val="28"/>
              </w:rPr>
              <w:t>ПОСТАНОВЛЕНИЕ</w:t>
            </w:r>
          </w:p>
          <w:p w:rsidR="007411A3" w:rsidRPr="003F2AAA" w:rsidRDefault="007411A3" w:rsidP="00FE21B0">
            <w:pPr>
              <w:jc w:val="center"/>
              <w:rPr>
                <w:b/>
                <w:sz w:val="28"/>
                <w:szCs w:val="28"/>
              </w:rPr>
            </w:pPr>
          </w:p>
          <w:p w:rsidR="007411A3" w:rsidRPr="003F2AAA" w:rsidRDefault="007411A3" w:rsidP="00FE21B0">
            <w:pPr>
              <w:jc w:val="center"/>
              <w:rPr>
                <w:sz w:val="28"/>
                <w:szCs w:val="28"/>
              </w:rPr>
            </w:pPr>
            <w:r w:rsidRPr="003F2AAA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06</w:t>
            </w:r>
            <w:r w:rsidRPr="003F2AA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3F2AA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F2AAA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7411A3" w:rsidRPr="003F2AAA" w:rsidRDefault="007411A3" w:rsidP="00FE21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11A3" w:rsidRPr="003F2AAA" w:rsidRDefault="007411A3" w:rsidP="00FE2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411A3" w:rsidRDefault="007411A3" w:rsidP="00277372">
      <w:pPr>
        <w:jc w:val="both"/>
        <w:rPr>
          <w:sz w:val="28"/>
          <w:szCs w:val="20"/>
        </w:rPr>
      </w:pPr>
    </w:p>
    <w:p w:rsidR="007411A3" w:rsidRDefault="007411A3" w:rsidP="005E6FA4">
      <w:pPr>
        <w:ind w:right="3954"/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 «Местные нормативы градостроительного проектирования сельского поселения Краснояриха муниципального района Челно-Вершинский Самарской области».</w:t>
      </w:r>
    </w:p>
    <w:p w:rsidR="007411A3" w:rsidRDefault="007411A3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7411A3" w:rsidRDefault="007411A3" w:rsidP="00277372">
      <w:pPr>
        <w:jc w:val="both"/>
        <w:rPr>
          <w:sz w:val="28"/>
          <w:szCs w:val="20"/>
        </w:rPr>
      </w:pPr>
    </w:p>
    <w:p w:rsidR="007411A3" w:rsidRDefault="007411A3" w:rsidP="005E6FA4">
      <w:pPr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Руководствуясь статьёй 29.4 Градостроительного кодекса Российской Федерации, администрация сельского поселения Краснояриха муниципального района Челно-Вершинский Самарской области</w:t>
      </w:r>
    </w:p>
    <w:p w:rsidR="007411A3" w:rsidRDefault="007411A3" w:rsidP="005E6FA4">
      <w:pPr>
        <w:ind w:firstLine="540"/>
        <w:jc w:val="both"/>
        <w:rPr>
          <w:sz w:val="28"/>
          <w:szCs w:val="20"/>
        </w:rPr>
      </w:pPr>
    </w:p>
    <w:p w:rsidR="007411A3" w:rsidRDefault="007411A3" w:rsidP="005E6FA4">
      <w:pPr>
        <w:jc w:val="center"/>
        <w:rPr>
          <w:sz w:val="28"/>
          <w:szCs w:val="20"/>
        </w:rPr>
      </w:pPr>
      <w:r>
        <w:rPr>
          <w:sz w:val="28"/>
          <w:szCs w:val="20"/>
        </w:rPr>
        <w:t>ПОСТАНОВЛЯЕТ:</w:t>
      </w:r>
    </w:p>
    <w:p w:rsidR="007411A3" w:rsidRDefault="007411A3" w:rsidP="005E6FA4">
      <w:pPr>
        <w:pStyle w:val="ListParagraph"/>
        <w:numPr>
          <w:ilvl w:val="0"/>
          <w:numId w:val="1"/>
        </w:numPr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t>Подготовить проект «Местные нормативы градостроительного проектирования сельского поселения Краснояриха муниципального района Челно-Вершинский Самарской области».</w:t>
      </w:r>
    </w:p>
    <w:p w:rsidR="007411A3" w:rsidRDefault="007411A3" w:rsidP="005E6FA4">
      <w:pPr>
        <w:pStyle w:val="ListParagraph"/>
        <w:numPr>
          <w:ilvl w:val="0"/>
          <w:numId w:val="1"/>
        </w:numPr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на официальном сайте сельского поселения Краснояриха муниципального района Челно-Вершинский Самарской области в сети Интернет.</w:t>
      </w:r>
    </w:p>
    <w:p w:rsidR="007411A3" w:rsidRPr="002C07FA" w:rsidRDefault="007411A3" w:rsidP="005E6FA4">
      <w:pPr>
        <w:ind w:firstLine="540"/>
        <w:jc w:val="both"/>
        <w:rPr>
          <w:sz w:val="28"/>
          <w:szCs w:val="20"/>
        </w:rPr>
      </w:pPr>
    </w:p>
    <w:p w:rsidR="007411A3" w:rsidRDefault="007411A3" w:rsidP="005E6FA4">
      <w:pPr>
        <w:pStyle w:val="ListParagraph"/>
        <w:ind w:left="0" w:firstLine="540"/>
        <w:jc w:val="both"/>
        <w:rPr>
          <w:sz w:val="28"/>
          <w:szCs w:val="20"/>
        </w:rPr>
      </w:pPr>
    </w:p>
    <w:p w:rsidR="007411A3" w:rsidRDefault="007411A3" w:rsidP="00277372">
      <w:pPr>
        <w:pStyle w:val="ListParagraph"/>
        <w:jc w:val="both"/>
        <w:rPr>
          <w:sz w:val="28"/>
          <w:szCs w:val="20"/>
        </w:rPr>
      </w:pPr>
    </w:p>
    <w:p w:rsidR="007411A3" w:rsidRDefault="007411A3" w:rsidP="00277372">
      <w:pPr>
        <w:pStyle w:val="ListParagraph"/>
        <w:jc w:val="both"/>
        <w:rPr>
          <w:sz w:val="28"/>
          <w:szCs w:val="20"/>
        </w:rPr>
      </w:pPr>
    </w:p>
    <w:p w:rsidR="007411A3" w:rsidRPr="00576298" w:rsidRDefault="007411A3" w:rsidP="00277372">
      <w:pPr>
        <w:pStyle w:val="ListParagraph"/>
        <w:jc w:val="both"/>
        <w:rPr>
          <w:sz w:val="28"/>
          <w:szCs w:val="20"/>
        </w:rPr>
      </w:pPr>
      <w:r>
        <w:rPr>
          <w:sz w:val="28"/>
          <w:szCs w:val="20"/>
        </w:rPr>
        <w:t>Глава сельского поселения                               Усманов Ф. А.</w:t>
      </w:r>
    </w:p>
    <w:p w:rsidR="007411A3" w:rsidRDefault="007411A3"/>
    <w:sectPr w:rsidR="007411A3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002B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23EB6"/>
    <w:rsid w:val="0033201C"/>
    <w:rsid w:val="00334485"/>
    <w:rsid w:val="0034026A"/>
    <w:rsid w:val="00340F97"/>
    <w:rsid w:val="003417B3"/>
    <w:rsid w:val="0034337C"/>
    <w:rsid w:val="00345CE0"/>
    <w:rsid w:val="00347A19"/>
    <w:rsid w:val="003502FE"/>
    <w:rsid w:val="00360072"/>
    <w:rsid w:val="00362154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2AAA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76298"/>
    <w:rsid w:val="00582D5D"/>
    <w:rsid w:val="005842AC"/>
    <w:rsid w:val="00586E8C"/>
    <w:rsid w:val="00590DFE"/>
    <w:rsid w:val="00592ACD"/>
    <w:rsid w:val="00596B99"/>
    <w:rsid w:val="005A11D4"/>
    <w:rsid w:val="005A61D8"/>
    <w:rsid w:val="005B10DC"/>
    <w:rsid w:val="005B46BE"/>
    <w:rsid w:val="005C1F0A"/>
    <w:rsid w:val="005C3055"/>
    <w:rsid w:val="005C7DF2"/>
    <w:rsid w:val="005D21AA"/>
    <w:rsid w:val="005D33BE"/>
    <w:rsid w:val="005D53FA"/>
    <w:rsid w:val="005E5F9B"/>
    <w:rsid w:val="005E6FA4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55E05"/>
    <w:rsid w:val="00660BE8"/>
    <w:rsid w:val="006669F0"/>
    <w:rsid w:val="00673D1F"/>
    <w:rsid w:val="00681EA2"/>
    <w:rsid w:val="00682333"/>
    <w:rsid w:val="00682642"/>
    <w:rsid w:val="00691B59"/>
    <w:rsid w:val="00692994"/>
    <w:rsid w:val="006A058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1A3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2941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498B"/>
    <w:rsid w:val="00906EC3"/>
    <w:rsid w:val="00907A67"/>
    <w:rsid w:val="00917CA1"/>
    <w:rsid w:val="009256AE"/>
    <w:rsid w:val="00934586"/>
    <w:rsid w:val="009350FF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14D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91AF8"/>
    <w:rsid w:val="00CA564B"/>
    <w:rsid w:val="00CB1541"/>
    <w:rsid w:val="00CB4AE1"/>
    <w:rsid w:val="00CC48D2"/>
    <w:rsid w:val="00CD19BA"/>
    <w:rsid w:val="00CD6135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5143F"/>
    <w:rsid w:val="00D60704"/>
    <w:rsid w:val="00D6586B"/>
    <w:rsid w:val="00D67741"/>
    <w:rsid w:val="00D739A3"/>
    <w:rsid w:val="00D76359"/>
    <w:rsid w:val="00D84584"/>
    <w:rsid w:val="00D95A2A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E31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41BA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56EA2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21B0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5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A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136</Words>
  <Characters>780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37</cp:revision>
  <cp:lastPrinted>2017-11-22T07:51:00Z</cp:lastPrinted>
  <dcterms:created xsi:type="dcterms:W3CDTF">2017-04-06T09:55:00Z</dcterms:created>
  <dcterms:modified xsi:type="dcterms:W3CDTF">2017-12-21T08:37:00Z</dcterms:modified>
</cp:coreProperties>
</file>