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308" w:type="dxa"/>
        <w:tblLook w:val="00A0"/>
      </w:tblPr>
      <w:tblGrid>
        <w:gridCol w:w="4361"/>
        <w:gridCol w:w="1275"/>
        <w:gridCol w:w="3964"/>
      </w:tblGrid>
      <w:tr w:rsidR="00491FE3" w:rsidRPr="004D3350" w:rsidTr="00422122">
        <w:tc>
          <w:tcPr>
            <w:tcW w:w="4361" w:type="dxa"/>
          </w:tcPr>
          <w:p w:rsidR="00491FE3" w:rsidRPr="004D3350" w:rsidRDefault="00491FE3" w:rsidP="00422122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АДМИНИСТРАЦИЯ</w:t>
            </w:r>
          </w:p>
          <w:p w:rsidR="00491FE3" w:rsidRPr="004D3350" w:rsidRDefault="00491FE3" w:rsidP="00422122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 xml:space="preserve">СЕЛЬСКОГО ПОСЕЛЕНИЯ </w:t>
            </w:r>
            <w:r w:rsidRPr="004D3350">
              <w:rPr>
                <w:b/>
                <w:sz w:val="28"/>
                <w:szCs w:val="28"/>
              </w:rPr>
              <w:t>КРАСНОЯРИХА</w:t>
            </w:r>
          </w:p>
          <w:p w:rsidR="00491FE3" w:rsidRPr="004D3350" w:rsidRDefault="00491FE3" w:rsidP="00422122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муниципального района</w:t>
            </w:r>
          </w:p>
          <w:p w:rsidR="00491FE3" w:rsidRPr="004D3350" w:rsidRDefault="00491FE3" w:rsidP="00422122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ЧЕЛНО-ВЕРШИНСКИЙ</w:t>
            </w:r>
          </w:p>
          <w:p w:rsidR="00491FE3" w:rsidRPr="004D3350" w:rsidRDefault="00491FE3" w:rsidP="00422122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САМАРСКОЙ ОБЛАСТИ</w:t>
            </w:r>
          </w:p>
          <w:p w:rsidR="00491FE3" w:rsidRPr="004D3350" w:rsidRDefault="00491FE3" w:rsidP="00422122">
            <w:pPr>
              <w:jc w:val="center"/>
              <w:rPr>
                <w:sz w:val="28"/>
                <w:szCs w:val="28"/>
              </w:rPr>
            </w:pPr>
          </w:p>
          <w:p w:rsidR="00491FE3" w:rsidRPr="004D3350" w:rsidRDefault="00491FE3" w:rsidP="00422122">
            <w:pPr>
              <w:jc w:val="center"/>
              <w:rPr>
                <w:b/>
                <w:sz w:val="28"/>
                <w:szCs w:val="28"/>
              </w:rPr>
            </w:pPr>
            <w:r w:rsidRPr="004D3350">
              <w:rPr>
                <w:b/>
                <w:sz w:val="28"/>
                <w:szCs w:val="28"/>
              </w:rPr>
              <w:t>ПОСТАНОВЛЕНИЕ</w:t>
            </w:r>
          </w:p>
          <w:p w:rsidR="00491FE3" w:rsidRPr="004D3350" w:rsidRDefault="00491FE3" w:rsidP="00422122">
            <w:pPr>
              <w:jc w:val="center"/>
              <w:rPr>
                <w:b/>
                <w:sz w:val="28"/>
                <w:szCs w:val="28"/>
              </w:rPr>
            </w:pPr>
          </w:p>
          <w:p w:rsidR="00491FE3" w:rsidRPr="004D3350" w:rsidRDefault="00491FE3" w:rsidP="0042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«04</w:t>
            </w:r>
            <w:r w:rsidRPr="004D335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4D3350">
              <w:rPr>
                <w:sz w:val="28"/>
                <w:szCs w:val="28"/>
              </w:rPr>
              <w:t xml:space="preserve"> 2017г. №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491FE3" w:rsidRPr="004D3350" w:rsidRDefault="00491FE3" w:rsidP="00422122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491FE3" w:rsidRPr="004D3350" w:rsidRDefault="00491FE3" w:rsidP="004221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1FE3" w:rsidRDefault="00491FE3" w:rsidP="00E955C7">
      <w:pPr>
        <w:rPr>
          <w:sz w:val="28"/>
          <w:szCs w:val="28"/>
        </w:rPr>
      </w:pPr>
    </w:p>
    <w:p w:rsidR="00491FE3" w:rsidRDefault="00491FE3" w:rsidP="008B1E69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внесению изменений в Правила землепользования и застройки сельского поселения Краснояриха </w:t>
      </w:r>
    </w:p>
    <w:p w:rsidR="00491FE3" w:rsidRDefault="00491FE3" w:rsidP="00E955C7">
      <w:pPr>
        <w:rPr>
          <w:sz w:val="28"/>
          <w:szCs w:val="28"/>
        </w:rPr>
      </w:pPr>
    </w:p>
    <w:p w:rsidR="00491FE3" w:rsidRDefault="00491FE3" w:rsidP="00E955C7">
      <w:pPr>
        <w:rPr>
          <w:sz w:val="28"/>
          <w:szCs w:val="28"/>
        </w:rPr>
      </w:pPr>
    </w:p>
    <w:p w:rsidR="00491FE3" w:rsidRPr="00E955C7" w:rsidRDefault="00491FE3" w:rsidP="006308F8">
      <w:pPr>
        <w:ind w:firstLine="360"/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>В соответствии с Градостроительным кодексом Российской Федерации от 29.12.2004г. № 190-ФЗ,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pacing w:val="-20"/>
          <w:sz w:val="28"/>
          <w:szCs w:val="28"/>
        </w:rPr>
        <w:t xml:space="preserve"> Уставом сельского поселения Краснояриха муниципального района Челно-Вершинский Самарской области, </w:t>
      </w:r>
      <w:r w:rsidRPr="00E955C7">
        <w:rPr>
          <w:spacing w:val="-20"/>
          <w:sz w:val="28"/>
          <w:szCs w:val="28"/>
        </w:rPr>
        <w:t xml:space="preserve"> в целях </w:t>
      </w:r>
      <w:r>
        <w:rPr>
          <w:spacing w:val="-20"/>
          <w:sz w:val="28"/>
          <w:szCs w:val="28"/>
        </w:rPr>
        <w:t xml:space="preserve">выявления общественного мнения и внесения предложений по проекту «Внесение изменений в Правила землепользования и застройки  сельского поселения Краснояриха муниципального района Челно-Вершинский Самарской области», администрация сельского поселения Краснояриха </w:t>
      </w:r>
      <w:r w:rsidRPr="00E955C7">
        <w:rPr>
          <w:spacing w:val="-20"/>
          <w:sz w:val="28"/>
          <w:szCs w:val="28"/>
        </w:rPr>
        <w:t xml:space="preserve"> муниципального района Челно-Вершинский Самарской области </w:t>
      </w:r>
    </w:p>
    <w:p w:rsidR="00491FE3" w:rsidRDefault="00491FE3" w:rsidP="008B1E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1FE3" w:rsidRDefault="00491FE3" w:rsidP="008B1E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с 04.08.2017г. по 03.10.2017г. публичные слушания по проекту «Внесение изменений в Правила землепользования и застройки сельского поселения Краснояриха муниципального района Челно-Вершинский Самарской области».</w:t>
      </w:r>
    </w:p>
    <w:p w:rsidR="00491FE3" w:rsidRDefault="00491FE3" w:rsidP="008B1E69">
      <w:pPr>
        <w:tabs>
          <w:tab w:val="left" w:pos="157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Краснояриха муниципального района Челно-Вершинский Самарской области Мухутдинову Лилию Салимзяновну.</w:t>
      </w:r>
    </w:p>
    <w:p w:rsidR="00491FE3" w:rsidRDefault="00491FE3" w:rsidP="008B1E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 публичных слушаний, в том числе место проведения мероприятий по информированию жителей сельского поселения Краснояриха: Самарская область, Челно-Вершинский район, с. Краснояриха, ул. Школьная, 2.</w:t>
      </w:r>
    </w:p>
    <w:p w:rsidR="00491FE3" w:rsidRDefault="00491FE3" w:rsidP="008B1E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Мероприятия по информированию жителей сельского поселения Краснояриха муниципального района Челно-Вершинский Самарской области, иных заинтересованных лиц по публичным слушаниям назначить на 18.08.2017 г. в 18.00.</w:t>
      </w:r>
    </w:p>
    <w:p w:rsidR="00491FE3" w:rsidRDefault="00491FE3" w:rsidP="008B1E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Приём замечаний и предложений от заинтересованных лиц по публичным слушаниям по проекту, указанному в п. 1 настоящего постановления, осуществлять специалисту администрации сельского поселения Краснояриха муниципального района Челно-Вершинский Самарской области Мухутдиновой Л. С. с 04.08.2017г. по 03.10.2017г. по адресу: Самарская область, Челно-Вершинский район, с. Краснояриха, ул. Школьная, 2.</w:t>
      </w:r>
    </w:p>
    <w:p w:rsidR="00491FE3" w:rsidRPr="008B1E69" w:rsidRDefault="00491FE3" w:rsidP="008B1E69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газете «Официальный вестник» и</w:t>
      </w:r>
      <w:r w:rsidRPr="0065164D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сельского поселения Краснояриха </w:t>
      </w:r>
      <w:r w:rsidRPr="0065164D">
        <w:rPr>
          <w:sz w:val="28"/>
          <w:szCs w:val="28"/>
        </w:rPr>
        <w:t>муниципального района Челно-Вершинский Самарской области</w:t>
      </w:r>
    </w:p>
    <w:p w:rsidR="00491FE3" w:rsidRDefault="00491FE3" w:rsidP="008B1E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491FE3" w:rsidRDefault="00491FE3" w:rsidP="00E955C7">
      <w:pPr>
        <w:jc w:val="both"/>
        <w:rPr>
          <w:sz w:val="28"/>
          <w:szCs w:val="28"/>
        </w:rPr>
      </w:pPr>
    </w:p>
    <w:p w:rsidR="00491FE3" w:rsidRDefault="00491FE3" w:rsidP="00E955C7">
      <w:pPr>
        <w:jc w:val="both"/>
        <w:rPr>
          <w:sz w:val="28"/>
          <w:szCs w:val="28"/>
        </w:rPr>
      </w:pPr>
    </w:p>
    <w:p w:rsidR="00491FE3" w:rsidRDefault="00491FE3" w:rsidP="00E955C7">
      <w:pPr>
        <w:jc w:val="both"/>
        <w:rPr>
          <w:sz w:val="28"/>
          <w:szCs w:val="28"/>
        </w:rPr>
      </w:pPr>
    </w:p>
    <w:p w:rsidR="00491FE3" w:rsidRDefault="00491FE3" w:rsidP="00E955C7">
      <w:pPr>
        <w:jc w:val="both"/>
        <w:rPr>
          <w:sz w:val="28"/>
          <w:szCs w:val="28"/>
        </w:rPr>
      </w:pPr>
    </w:p>
    <w:p w:rsidR="00491FE3" w:rsidRDefault="00491FE3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Краснояриха</w:t>
      </w:r>
    </w:p>
    <w:p w:rsidR="00491FE3" w:rsidRDefault="00491FE3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491FE3" w:rsidRDefault="00491FE3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Усманов Ф.А.</w:t>
      </w:r>
    </w:p>
    <w:sectPr w:rsidR="00491FE3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7"/>
    <w:rsid w:val="00002FDC"/>
    <w:rsid w:val="00012E27"/>
    <w:rsid w:val="00022D6B"/>
    <w:rsid w:val="000240EE"/>
    <w:rsid w:val="00034B87"/>
    <w:rsid w:val="0003693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4F38"/>
    <w:rsid w:val="00115E55"/>
    <w:rsid w:val="00121717"/>
    <w:rsid w:val="00123CF7"/>
    <w:rsid w:val="00125721"/>
    <w:rsid w:val="00126115"/>
    <w:rsid w:val="001318E9"/>
    <w:rsid w:val="0013585A"/>
    <w:rsid w:val="001372F6"/>
    <w:rsid w:val="0014076D"/>
    <w:rsid w:val="00143241"/>
    <w:rsid w:val="00154CDB"/>
    <w:rsid w:val="00161D2C"/>
    <w:rsid w:val="0018519D"/>
    <w:rsid w:val="00187451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37E"/>
    <w:rsid w:val="001E5B6D"/>
    <w:rsid w:val="001E6BF2"/>
    <w:rsid w:val="001F2C69"/>
    <w:rsid w:val="001F640D"/>
    <w:rsid w:val="00201345"/>
    <w:rsid w:val="00204F8E"/>
    <w:rsid w:val="002077F3"/>
    <w:rsid w:val="002109A3"/>
    <w:rsid w:val="00211F48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134F"/>
    <w:rsid w:val="00277964"/>
    <w:rsid w:val="00277AD6"/>
    <w:rsid w:val="00285A21"/>
    <w:rsid w:val="002861B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D89"/>
    <w:rsid w:val="002F4EC1"/>
    <w:rsid w:val="00302C75"/>
    <w:rsid w:val="003074F0"/>
    <w:rsid w:val="00312B6A"/>
    <w:rsid w:val="00325CCD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22122"/>
    <w:rsid w:val="004317B5"/>
    <w:rsid w:val="00434DA8"/>
    <w:rsid w:val="00436925"/>
    <w:rsid w:val="00471917"/>
    <w:rsid w:val="00473C14"/>
    <w:rsid w:val="00477D26"/>
    <w:rsid w:val="00481C94"/>
    <w:rsid w:val="0048362F"/>
    <w:rsid w:val="00490260"/>
    <w:rsid w:val="00491FE3"/>
    <w:rsid w:val="004940AB"/>
    <w:rsid w:val="004B6569"/>
    <w:rsid w:val="004B7BF2"/>
    <w:rsid w:val="004C0ADD"/>
    <w:rsid w:val="004C0D58"/>
    <w:rsid w:val="004C6027"/>
    <w:rsid w:val="004C7577"/>
    <w:rsid w:val="004D3350"/>
    <w:rsid w:val="004E743B"/>
    <w:rsid w:val="004F6ACA"/>
    <w:rsid w:val="004F7356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D4C69"/>
    <w:rsid w:val="005E5F9B"/>
    <w:rsid w:val="005F35F5"/>
    <w:rsid w:val="005F4634"/>
    <w:rsid w:val="00601808"/>
    <w:rsid w:val="00602A0D"/>
    <w:rsid w:val="00607372"/>
    <w:rsid w:val="006133C3"/>
    <w:rsid w:val="00616B3A"/>
    <w:rsid w:val="006308F8"/>
    <w:rsid w:val="00633F82"/>
    <w:rsid w:val="00634D4A"/>
    <w:rsid w:val="00643562"/>
    <w:rsid w:val="00643A59"/>
    <w:rsid w:val="0064535C"/>
    <w:rsid w:val="0065164D"/>
    <w:rsid w:val="00652D1F"/>
    <w:rsid w:val="00654FB7"/>
    <w:rsid w:val="0065500B"/>
    <w:rsid w:val="00655AB7"/>
    <w:rsid w:val="00660BE8"/>
    <w:rsid w:val="00682333"/>
    <w:rsid w:val="00682642"/>
    <w:rsid w:val="00690404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71489A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A1B81"/>
    <w:rsid w:val="008B1E69"/>
    <w:rsid w:val="008C1F43"/>
    <w:rsid w:val="008D2493"/>
    <w:rsid w:val="008D454D"/>
    <w:rsid w:val="008F47AB"/>
    <w:rsid w:val="008F7AF7"/>
    <w:rsid w:val="0090196D"/>
    <w:rsid w:val="00904521"/>
    <w:rsid w:val="00907A67"/>
    <w:rsid w:val="00917CA1"/>
    <w:rsid w:val="00922B7D"/>
    <w:rsid w:val="00930E9A"/>
    <w:rsid w:val="00940C50"/>
    <w:rsid w:val="00946304"/>
    <w:rsid w:val="00947BE1"/>
    <w:rsid w:val="0095490E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772F9"/>
    <w:rsid w:val="00A85FBF"/>
    <w:rsid w:val="00A95BAE"/>
    <w:rsid w:val="00AA4140"/>
    <w:rsid w:val="00AA6215"/>
    <w:rsid w:val="00AA6FEC"/>
    <w:rsid w:val="00AD2043"/>
    <w:rsid w:val="00AF0F81"/>
    <w:rsid w:val="00B061DF"/>
    <w:rsid w:val="00B2068F"/>
    <w:rsid w:val="00B26A16"/>
    <w:rsid w:val="00B43418"/>
    <w:rsid w:val="00B50BA9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2295E"/>
    <w:rsid w:val="00C3058F"/>
    <w:rsid w:val="00C4674F"/>
    <w:rsid w:val="00C6367D"/>
    <w:rsid w:val="00C675A1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10011"/>
    <w:rsid w:val="00D137D8"/>
    <w:rsid w:val="00D16CC4"/>
    <w:rsid w:val="00D176DD"/>
    <w:rsid w:val="00D32891"/>
    <w:rsid w:val="00D3317B"/>
    <w:rsid w:val="00D45D08"/>
    <w:rsid w:val="00D462EA"/>
    <w:rsid w:val="00D46BAB"/>
    <w:rsid w:val="00D567B3"/>
    <w:rsid w:val="00D60704"/>
    <w:rsid w:val="00D76359"/>
    <w:rsid w:val="00DA0783"/>
    <w:rsid w:val="00DA1B36"/>
    <w:rsid w:val="00DA3B22"/>
    <w:rsid w:val="00DB0507"/>
    <w:rsid w:val="00DB1106"/>
    <w:rsid w:val="00DC5E1D"/>
    <w:rsid w:val="00DD3BB0"/>
    <w:rsid w:val="00DD3DF2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099C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2F8F"/>
    <w:rsid w:val="00EC7634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5B64"/>
    <w:rsid w:val="00F77943"/>
    <w:rsid w:val="00F83061"/>
    <w:rsid w:val="00F8418A"/>
    <w:rsid w:val="00F9165F"/>
    <w:rsid w:val="00F95076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4F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2</Pages>
  <Words>420</Words>
  <Characters>2397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25</cp:revision>
  <dcterms:created xsi:type="dcterms:W3CDTF">2017-03-24T05:59:00Z</dcterms:created>
  <dcterms:modified xsi:type="dcterms:W3CDTF">2017-12-25T08:06:00Z</dcterms:modified>
</cp:coreProperties>
</file>