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0A0"/>
      </w:tblPr>
      <w:tblGrid>
        <w:gridCol w:w="4361"/>
        <w:gridCol w:w="1275"/>
        <w:gridCol w:w="3544"/>
      </w:tblGrid>
      <w:tr w:rsidR="00AF60BC" w:rsidRPr="00392C87" w:rsidTr="00B21866">
        <w:tc>
          <w:tcPr>
            <w:tcW w:w="4361" w:type="dxa"/>
          </w:tcPr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СОБРАНИЕ</w:t>
            </w: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ПРЕДСТАВИТЕЛЕЙ</w:t>
            </w: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  <w:r w:rsidRPr="00392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КРАСНОЯРИХА</w:t>
            </w: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87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2C87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0BC" w:rsidRPr="00392C87" w:rsidRDefault="00AF60BC" w:rsidP="00392C8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</w:t>
            </w:r>
            <w:r w:rsidRPr="00392C87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392C87">
              <w:rPr>
                <w:rFonts w:ascii="Times New Roman" w:hAnsi="Times New Roman"/>
                <w:sz w:val="28"/>
                <w:szCs w:val="28"/>
              </w:rPr>
              <w:t xml:space="preserve"> 2016г. </w:t>
            </w:r>
            <w:r>
              <w:rPr>
                <w:rFonts w:ascii="Times New Roman" w:hAnsi="Times New Roman"/>
                <w:sz w:val="28"/>
                <w:szCs w:val="28"/>
              </w:rPr>
              <w:t>№ 30</w:t>
            </w:r>
          </w:p>
          <w:p w:rsidR="00AF60BC" w:rsidRPr="00392C87" w:rsidRDefault="00AF60BC" w:rsidP="00B21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F60BC" w:rsidRPr="00392C87" w:rsidRDefault="00AF60BC" w:rsidP="00B218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F60BC" w:rsidRPr="00392C87" w:rsidRDefault="00AF60BC" w:rsidP="00392C8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0BC" w:rsidRDefault="00AF60BC" w:rsidP="00EC3DD7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AF60BC" w:rsidRPr="00392C87" w:rsidRDefault="00AF60BC" w:rsidP="00392C87">
      <w:pPr>
        <w:widowControl w:val="0"/>
        <w:autoSpaceDE w:val="0"/>
        <w:autoSpaceDN w:val="0"/>
        <w:adjustRightInd w:val="0"/>
        <w:ind w:right="3543" w:firstLine="0"/>
        <w:outlineLvl w:val="0"/>
        <w:rPr>
          <w:rFonts w:ascii="Times New Roman" w:hAnsi="Times New Roman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>о благоустройстве, организации сбора и вывоза бытовых отходов и мусора на территории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Краснояриха </w:t>
      </w:r>
      <w:r w:rsidRPr="00392C87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AF60BC" w:rsidRPr="00C875DE" w:rsidRDefault="00AF60BC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60BC" w:rsidRPr="00EB5F37" w:rsidRDefault="00AF60BC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Краснояриха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Краснояриха</w:t>
      </w:r>
    </w:p>
    <w:p w:rsidR="00AF60BC" w:rsidRDefault="00AF60BC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60BC" w:rsidRDefault="00AF60BC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AF60BC" w:rsidRPr="002518A3" w:rsidRDefault="00AF60BC" w:rsidP="00392C87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468">
        <w:rPr>
          <w:rFonts w:ascii="Times New Roman" w:hAnsi="Times New Roman"/>
          <w:sz w:val="28"/>
          <w:szCs w:val="28"/>
        </w:rPr>
        <w:t>Утвердить прилагаем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C875D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C875DE">
        <w:rPr>
          <w:rFonts w:ascii="Times New Roman" w:hAnsi="Times New Roman"/>
          <w:sz w:val="28"/>
          <w:szCs w:val="28"/>
        </w:rPr>
        <w:t xml:space="preserve"> </w:t>
      </w:r>
      <w:r w:rsidRPr="00C875DE">
        <w:rPr>
          <w:rFonts w:ascii="Times New Roman" w:hAnsi="Times New Roman"/>
          <w:bCs/>
          <w:sz w:val="28"/>
          <w:szCs w:val="28"/>
        </w:rPr>
        <w:t xml:space="preserve">о благоустройстве, организации сбора и вывоза бытовых отходов и мусора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Краснояриха</w:t>
      </w:r>
      <w:r w:rsidRPr="00C875DE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F60BC" w:rsidRDefault="00AF60BC" w:rsidP="00392C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B21866">
        <w:rPr>
          <w:rFonts w:ascii="Times New Roman" w:hAnsi="Times New Roman"/>
          <w:bCs/>
          <w:sz w:val="28"/>
          <w:szCs w:val="28"/>
        </w:rPr>
        <w:t>2.</w:t>
      </w:r>
      <w:r w:rsidRPr="00B21866">
        <w:rPr>
          <w:rFonts w:ascii="Times New Roman" w:hAnsi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B21866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2186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1866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Краснояриха </w:t>
      </w:r>
    </w:p>
    <w:p w:rsidR="00AF60BC" w:rsidRDefault="00AF60BC" w:rsidP="00392C87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21866">
        <w:rPr>
          <w:rFonts w:ascii="Times New Roman" w:hAnsi="Times New Roman"/>
          <w:sz w:val="28"/>
          <w:szCs w:val="28"/>
        </w:rPr>
        <w:t xml:space="preserve">от 23.07.2012 года № 58 «Об утверждении Положения </w:t>
      </w:r>
      <w:r w:rsidRPr="00B21866">
        <w:rPr>
          <w:rFonts w:ascii="Times New Roman" w:hAnsi="Times New Roman"/>
          <w:bCs/>
          <w:sz w:val="28"/>
          <w:szCs w:val="28"/>
        </w:rPr>
        <w:t>о благоустройстве, организации сбора и вывоза бытовых отходов и мусора на территории сельского поселения Краснояриха муниципального района Челно-Вершинский Самарской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F60BC" w:rsidRPr="00B21866" w:rsidRDefault="00AF60BC" w:rsidP="00B2186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от </w:t>
      </w:r>
      <w:r w:rsidRPr="00B21866">
        <w:rPr>
          <w:rFonts w:ascii="Times New Roman" w:hAnsi="Times New Roman"/>
          <w:sz w:val="28"/>
          <w:szCs w:val="28"/>
        </w:rPr>
        <w:t xml:space="preserve">17.03.2014г. № 105 «О внесении изменений в решение Собрания представителей сельского поселения Краснояриха от 23.07.2012г. № 58 «Об утверждении Положения </w:t>
      </w:r>
      <w:r w:rsidRPr="00B21866">
        <w:rPr>
          <w:rFonts w:ascii="Times New Roman" w:hAnsi="Times New Roman"/>
          <w:bCs/>
          <w:sz w:val="28"/>
          <w:szCs w:val="28"/>
        </w:rPr>
        <w:t>о благоустройстве, организации сбора и вывоза бытовых отходов и мусора на территории сельского поселения Краснояриха муниципального района Челно-Вершинский Самарской области»</w:t>
      </w:r>
      <w:r w:rsidRPr="00B21866">
        <w:rPr>
          <w:rFonts w:ascii="Times New Roman" w:hAnsi="Times New Roman"/>
          <w:sz w:val="28"/>
          <w:szCs w:val="28"/>
        </w:rPr>
        <w:t>»</w:t>
      </w:r>
    </w:p>
    <w:p w:rsidR="00AF60BC" w:rsidRPr="00392C87" w:rsidRDefault="00AF60BC" w:rsidP="00392C87">
      <w:pPr>
        <w:autoSpaceDE w:val="0"/>
        <w:autoSpaceDN w:val="0"/>
        <w:adjustRightInd w:val="0"/>
        <w:ind w:firstLine="567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в) 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от </w:t>
      </w:r>
      <w:r>
        <w:rPr>
          <w:rFonts w:ascii="Times New Roman" w:hAnsi="Times New Roman"/>
          <w:color w:val="002060"/>
          <w:sz w:val="28"/>
          <w:szCs w:val="28"/>
        </w:rPr>
        <w:t>11.11.2015г. № 7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«</w:t>
      </w:r>
      <w:r w:rsidRPr="00CF3DA4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сельского поселения Краснояриха от 23.07.2012г. № 58 «Об утверждении Положения </w:t>
      </w:r>
      <w:r w:rsidRPr="00CF3DA4">
        <w:rPr>
          <w:rFonts w:ascii="Times New Roman" w:hAnsi="Times New Roman"/>
          <w:bCs/>
          <w:sz w:val="28"/>
          <w:szCs w:val="28"/>
        </w:rPr>
        <w:t>о благоустройстве, организации сбора и вывоза бытовых отходов и мусора на территории сельского поселения Краснояриха муниципального района Челно-Вершинский Самарской области»</w:t>
      </w:r>
      <w:r w:rsidRPr="0013040E">
        <w:rPr>
          <w:rFonts w:ascii="Times New Roman" w:hAnsi="Times New Roman"/>
          <w:sz w:val="28"/>
          <w:szCs w:val="28"/>
        </w:rPr>
        <w:t>»</w:t>
      </w:r>
    </w:p>
    <w:p w:rsidR="00AF60BC" w:rsidRPr="00F70ECB" w:rsidRDefault="00AF60BC" w:rsidP="00392C8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2C90">
        <w:rPr>
          <w:rFonts w:ascii="Times New Roman" w:hAnsi="Times New Roman"/>
          <w:sz w:val="28"/>
          <w:szCs w:val="28"/>
        </w:rPr>
        <w:t>.</w:t>
      </w:r>
      <w:r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сельского поселения Краснояриха в сети Интернет;</w:t>
      </w:r>
    </w:p>
    <w:p w:rsidR="00AF60BC" w:rsidRPr="00F70ECB" w:rsidRDefault="00AF60BC" w:rsidP="00392C87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70E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AF60BC" w:rsidRDefault="00AF60BC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Краснояриха</w:t>
      </w:r>
    </w:p>
    <w:p w:rsidR="00AF60BC" w:rsidRPr="00947F1A" w:rsidRDefault="00AF60BC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F60BC" w:rsidRDefault="00AF60BC" w:rsidP="00AC54F9">
      <w:pPr>
        <w:widowControl w:val="0"/>
        <w:tabs>
          <w:tab w:val="left" w:pos="723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79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В.Н. Феоктистов</w:t>
      </w:r>
    </w:p>
    <w:p w:rsidR="00AF60BC" w:rsidRDefault="00AF60BC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Краснояриха</w:t>
      </w:r>
    </w:p>
    <w:p w:rsidR="00AF60BC" w:rsidRPr="00947F1A" w:rsidRDefault="00AF60BC" w:rsidP="00AC54F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AF60BC" w:rsidRPr="00F70ECB" w:rsidRDefault="00AF60BC" w:rsidP="00AC54F9">
      <w:pPr>
        <w:widowControl w:val="0"/>
        <w:tabs>
          <w:tab w:val="left" w:pos="723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>Ф.А. Усманов</w:t>
      </w:r>
    </w:p>
    <w:p w:rsidR="00AF60BC" w:rsidRDefault="00AF60BC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F60BC" w:rsidRPr="00662C76" w:rsidRDefault="00AF60BC" w:rsidP="00326B15">
      <w:pPr>
        <w:widowControl w:val="0"/>
        <w:autoSpaceDE w:val="0"/>
        <w:autoSpaceDN w:val="0"/>
        <w:adjustRightInd w:val="0"/>
        <w:ind w:left="3540" w:firstLine="4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62C7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риложение </w:t>
      </w:r>
      <w:r w:rsidRPr="00662C76">
        <w:rPr>
          <w:rFonts w:ascii="Times New Roman" w:hAnsi="Times New Roman"/>
          <w:bCs/>
          <w:sz w:val="28"/>
          <w:szCs w:val="28"/>
        </w:rPr>
        <w:t>к решению</w:t>
      </w:r>
    </w:p>
    <w:p w:rsidR="00AF60BC" w:rsidRPr="00662C76" w:rsidRDefault="00AF60BC" w:rsidP="00326B15">
      <w:pPr>
        <w:widowControl w:val="0"/>
        <w:autoSpaceDE w:val="0"/>
        <w:autoSpaceDN w:val="0"/>
        <w:adjustRightInd w:val="0"/>
        <w:ind w:left="3540" w:firstLine="4"/>
        <w:jc w:val="center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Краснояриха </w:t>
      </w:r>
      <w:r w:rsidRPr="00662C76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AF60BC" w:rsidRPr="00662C76" w:rsidRDefault="00AF60BC" w:rsidP="00326B15">
      <w:pPr>
        <w:widowControl w:val="0"/>
        <w:autoSpaceDE w:val="0"/>
        <w:autoSpaceDN w:val="0"/>
        <w:adjustRightInd w:val="0"/>
        <w:ind w:left="3540" w:firstLine="4"/>
        <w:jc w:val="center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«31»</w:t>
      </w:r>
      <w:r w:rsidRPr="007928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марта 2016</w:t>
      </w:r>
      <w:r w:rsidRPr="00662C76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30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о благоустройстве, организации сбора и вывоза бытовых отходов и мусора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районаЧелно-Вершинский Самарской области.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I. Общие положения.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положения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Cs/>
          <w:sz w:val="28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 10.01.2002г. № 7-ФЗ "Об охране окружающей среды", Федеральным законом от 30.03.1999 г. № 52-ФЗ "О санитарно-эпидемиологическом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r>
        <w:rPr>
          <w:rFonts w:ascii="Times New Roman" w:hAnsi="Times New Roman"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и определяет требования по благоустройству, озеленению и санитарному содержанию территории сельского поселения </w:t>
      </w:r>
      <w:r>
        <w:rPr>
          <w:rFonts w:ascii="Times New Roman" w:hAnsi="Times New Roman"/>
          <w:bCs/>
          <w:sz w:val="28"/>
          <w:szCs w:val="28"/>
        </w:rPr>
        <w:t>Краснояриха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(далее поселение).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Сфера правового регулирования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A601B0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sz w:val="28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Координацию мероприятий по благоустройству, озеленению и санитарному содержанию территории поселения осуществляет Глава поселения.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F0E">
        <w:rPr>
          <w:rFonts w:ascii="Times New Roman" w:hAnsi="Times New Roman"/>
          <w:sz w:val="28"/>
          <w:szCs w:val="28"/>
        </w:rPr>
        <w:t>К объектам благоустройства относятся: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рекреационныхзонах;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5) технические средства организации дорожного движения;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6) устройство наружного освещения и подсветки;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номерные знаки домов;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8) заборы, ограждения, ворота;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10) объекты оборудования детских, спортивных и спортивно-игровых площадок;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11) предметы праздничного оформления;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Субъектами благоустройства, озеленения и санитарного содержания территории поселения являются: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администрация поселения, обеспечивающая координацию мероприятий по благоустройству и озеленению территорий;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определяемой двухсторонним соглашением, заключенным между администрацией поселения и собственником, владельцем и пользователем;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Основные понятия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Благоустройство</w:t>
      </w:r>
      <w:r w:rsidRPr="00F70ECB">
        <w:rPr>
          <w:rFonts w:ascii="Times New Roman" w:hAnsi="Times New Roman"/>
          <w:sz w:val="28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организацию уборки территории поселения;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выполнение работ по мощению тротуарной плиткой прилегающей территории, пешеходных дорожек);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создание условий для производства строительных работ.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лестниц, карнизов, водосточных труб, флагштоков, указателей улиц и номерных знаков домов;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F70ECB">
        <w:rPr>
          <w:rFonts w:ascii="Times New Roman" w:hAnsi="Times New Roman"/>
          <w:sz w:val="28"/>
          <w:szCs w:val="28"/>
        </w:rPr>
        <w:t xml:space="preserve"> – муниципальное унитарное предприятие, учрежденное администрацией поселения, уполномоченное на проведение мероприятий по благоустройству и озеленению территории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Территории общего пользования – </w:t>
      </w:r>
      <w:r w:rsidRPr="00F70ECB">
        <w:rPr>
          <w:rFonts w:ascii="Times New Roman" w:hAnsi="Times New Roman"/>
          <w:sz w:val="28"/>
          <w:szCs w:val="28"/>
        </w:rPr>
        <w:t>территории, которыми беспрепятственно пользуется неограниченный круг лиц (в том числе площади, улицы, проезды, скверы, бульвары, детские, спортивные и спортивно-игровые площадки, хозяйственные площадки).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F70ECB">
        <w:rPr>
          <w:rFonts w:ascii="Times New Roman" w:hAnsi="Times New Roman"/>
          <w:sz w:val="28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пользовании у юридических или физических лиц в границах, определяемых соглашением с органами местного самоуправления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Отходы производства и бытовые отходы </w:t>
      </w:r>
      <w:r w:rsidRPr="00F70ECB">
        <w:rPr>
          <w:rFonts w:ascii="Times New Roman" w:hAnsi="Times New Roman"/>
          <w:sz w:val="28"/>
          <w:szCs w:val="28"/>
        </w:rPr>
        <w:t>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Твердые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(далее - ТБО) и </w:t>
      </w:r>
      <w:r w:rsidRPr="00F70ECB">
        <w:rPr>
          <w:rFonts w:ascii="Times New Roman" w:hAnsi="Times New Roman"/>
          <w:b/>
          <w:bCs/>
          <w:sz w:val="28"/>
          <w:szCs w:val="28"/>
        </w:rPr>
        <w:t>жидкие бытовые отходы</w:t>
      </w:r>
      <w:r w:rsidRPr="00F70ECB">
        <w:rPr>
          <w:rFonts w:ascii="Times New Roman" w:hAnsi="Times New Roman"/>
          <w:sz w:val="28"/>
          <w:szCs w:val="28"/>
        </w:rPr>
        <w:t xml:space="preserve"> - </w:t>
      </w:r>
      <w:r w:rsidRPr="00F70ECB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Крупногабаритный мусор</w:t>
      </w:r>
      <w:r w:rsidRPr="00F70ECB">
        <w:rPr>
          <w:rFonts w:ascii="Times New Roman" w:hAnsi="Times New Roman"/>
          <w:sz w:val="28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Контейнер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ТБО.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Бункер-накопитель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КГМ.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Очистка, уборка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F70ECB">
        <w:rPr>
          <w:rFonts w:ascii="Times New Roman" w:hAnsi="Times New Roman"/>
          <w:sz w:val="28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Вывоз отходов – </w:t>
      </w:r>
      <w:r w:rsidRPr="00F70ECB">
        <w:rPr>
          <w:rFonts w:ascii="Times New Roman" w:hAnsi="Times New Roman"/>
          <w:sz w:val="28"/>
          <w:szCs w:val="28"/>
        </w:rPr>
        <w:t>деятельность по зачистке контейнерных площадок и подъездов к ним от просыпавшегося мусора, перемещению отходов из мест сбора к местам утилизации, переработки, обезвреживания и размещения.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Договор на вывоз ТБО и КГМ</w:t>
      </w:r>
      <w:r w:rsidRPr="00F70ECB">
        <w:rPr>
          <w:rFonts w:ascii="Times New Roman" w:hAnsi="Times New Roman"/>
          <w:sz w:val="28"/>
          <w:szCs w:val="28"/>
        </w:rPr>
        <w:t xml:space="preserve"> – письменное соглашение, имеющее юридическую силу, заключенное между заказчиком и подрядной мусоровывозящей организацией на вывоз ТБО и КГМ.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F70ECB">
        <w:rPr>
          <w:rFonts w:ascii="Times New Roman" w:hAnsi="Times New Roman"/>
          <w:sz w:val="28"/>
          <w:szCs w:val="28"/>
        </w:rPr>
        <w:t xml:space="preserve"> –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Зеленые насаждения</w:t>
      </w:r>
      <w:r w:rsidRPr="00F70ECB">
        <w:rPr>
          <w:rFonts w:ascii="Times New Roman" w:hAnsi="Times New Roman"/>
          <w:sz w:val="28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Pr="00F70ECB">
        <w:rPr>
          <w:rFonts w:ascii="Times New Roman" w:hAnsi="Times New Roman"/>
          <w:sz w:val="28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охрану, содержание и восстановление зеленых насаждений;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–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Особо охраняемые природные территории и объекты</w:t>
      </w:r>
      <w:r w:rsidRPr="00F70ECB">
        <w:rPr>
          <w:rFonts w:ascii="Times New Roman" w:hAnsi="Times New Roman"/>
          <w:sz w:val="28"/>
          <w:szCs w:val="28"/>
        </w:rPr>
        <w:t xml:space="preserve"> (особо охраняемые зеленые насаждения) –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Газон </w:t>
      </w:r>
      <w:r w:rsidRPr="00F70ECB">
        <w:rPr>
          <w:rFonts w:ascii="Times New Roman" w:hAnsi="Times New Roman"/>
          <w:sz w:val="28"/>
          <w:szCs w:val="28"/>
        </w:rPr>
        <w:t xml:space="preserve">– участок, занятый преимущественно естественно произрастающей или засеянный травянистой растительностью (дерновый покров).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Парки</w:t>
      </w:r>
      <w:r w:rsidRPr="00F70ECB">
        <w:rPr>
          <w:rFonts w:ascii="Times New Roman" w:hAnsi="Times New Roman"/>
          <w:sz w:val="28"/>
          <w:szCs w:val="28"/>
        </w:rPr>
        <w:t xml:space="preserve"> – зеленые массивы, предназначенные для отдыха населения.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Озелененные территории специального назначения</w:t>
      </w:r>
      <w:r w:rsidRPr="00F70ECB">
        <w:rPr>
          <w:rFonts w:ascii="Times New Roman" w:hAnsi="Times New Roman"/>
          <w:sz w:val="28"/>
          <w:szCs w:val="28"/>
        </w:rPr>
        <w:t xml:space="preserve"> –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Содержание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–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Уход за зелеными насаждениям</w:t>
      </w:r>
      <w:r w:rsidRPr="00F70ECB">
        <w:rPr>
          <w:rFonts w:ascii="Times New Roman" w:hAnsi="Times New Roman"/>
          <w:sz w:val="28"/>
          <w:szCs w:val="28"/>
        </w:rPr>
        <w:t>и – комплекс агротехнических мероприятий.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Реконструкция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–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Компенсационное озеленение</w:t>
      </w:r>
      <w:r w:rsidRPr="00F70ECB">
        <w:rPr>
          <w:rFonts w:ascii="Times New Roman" w:hAnsi="Times New Roman"/>
          <w:sz w:val="28"/>
          <w:szCs w:val="28"/>
        </w:rPr>
        <w:t xml:space="preserve"> – воспроизводство зеленых насаждений взамен снесенных, уничтоженных или поврежденных.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 Самарской области</w:t>
      </w:r>
      <w:r w:rsidRPr="00F70ECB">
        <w:rPr>
          <w:rFonts w:ascii="Times New Roman" w:hAnsi="Times New Roman"/>
          <w:sz w:val="28"/>
          <w:szCs w:val="28"/>
        </w:rPr>
        <w:t xml:space="preserve"> – орган исполнительной власти Самарской области в сфере охраны окружающей среды и природопользования.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F70ECB">
        <w:rPr>
          <w:rFonts w:ascii="Times New Roman" w:hAnsi="Times New Roman"/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Малые архитектурные формы</w:t>
      </w:r>
      <w:r w:rsidRPr="00F70ECB">
        <w:rPr>
          <w:rFonts w:ascii="Times New Roman" w:hAnsi="Times New Roman"/>
          <w:sz w:val="28"/>
          <w:szCs w:val="28"/>
        </w:rPr>
        <w:t xml:space="preserve"> –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Произведения монументально-декоративного искусства</w:t>
      </w:r>
      <w:r w:rsidRPr="00F70ECB">
        <w:rPr>
          <w:rFonts w:ascii="Times New Roman" w:hAnsi="Times New Roman"/>
          <w:sz w:val="28"/>
          <w:szCs w:val="28"/>
        </w:rPr>
        <w:t xml:space="preserve"> – обелиски, памятные доски, скульптуры, стелы.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262D">
        <w:rPr>
          <w:rFonts w:ascii="Times New Roman" w:hAnsi="Times New Roman"/>
          <w:b/>
          <w:bCs/>
          <w:sz w:val="28"/>
          <w:szCs w:val="28"/>
        </w:rPr>
        <w:t>Архитектурно-градостроительный облик объекта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II. Уборка территории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 организации уборки территории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Уборочные работы территорий производятся в соответствии с требованиями настоящего Положения, инструкциями, технологическим</w:t>
      </w:r>
      <w:r>
        <w:rPr>
          <w:rFonts w:ascii="Times New Roman" w:hAnsi="Times New Roman"/>
          <w:sz w:val="28"/>
          <w:szCs w:val="28"/>
        </w:rPr>
        <w:t>и рекомендациями, соглашениями.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338D6">
        <w:rPr>
          <w:rFonts w:ascii="Times New Roman" w:hAnsi="Times New Roman"/>
          <w:sz w:val="28"/>
          <w:szCs w:val="28"/>
        </w:rPr>
        <w:t>в соответствии с действующим законодательством, требованиями настоящего Положения.</w:t>
      </w:r>
    </w:p>
    <w:p w:rsidR="00AF60BC" w:rsidRPr="00AF3CC0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1.3. </w:t>
      </w:r>
      <w:r w:rsidRPr="00AF3CC0">
        <w:rPr>
          <w:rFonts w:ascii="Times New Roman" w:hAnsi="Times New Roman"/>
          <w:sz w:val="28"/>
          <w:szCs w:val="28"/>
        </w:rPr>
        <w:t>Граждане,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ECB">
        <w:rPr>
          <w:rFonts w:ascii="Times New Roman" w:hAnsi="Times New Roman"/>
          <w:sz w:val="28"/>
          <w:szCs w:val="28"/>
        </w:rPr>
        <w:t>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Уборка территории поселения проводится в течение рабочего дня.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1.8.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– в течение 12 часов с момента обнаружения.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1.14.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по организации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Уборка территории поселения в зимний период.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Формирование снежных валов не допускается: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пересечениях всех дорог и улиц в одном уровне;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5 м от пешеходного перехода;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20 м от остановочного пункта общественного транспорта;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тротуарах;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обочине перекрестка дорог, что уменьшает обзор движения транспорта.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В зимний период дорожки, урны и прочие элементы (малые архитектурные формы), а также пространство перед ними и с боков, подходы к ним должны быть очищены от снега и наледи.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Запрещается: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применять техническую соль и жидкий хлористый кальций в качестве противогололедного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внутридворовых территориях должно предусматривать отвод талых вод.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обслуживающую организацию.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Очистка кровель зданий на сторонах, выходящих на пешеходные зоны, от наледеобразований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2.11.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2.12. Запрещается сбрасывать снег, лед и мусор в воронки водосточных труб.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2.13.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дорожных знаков, линий связи.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Уборка территории поселения в летний период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Проезжая часть должна быть полностью очищена от всякого вида загрязнений.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3.4. Прилотковые зоны не должны иметь грунтово-песчаных наносов и загрязнений различным мусором.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</w:t>
      </w:r>
      <w:r>
        <w:rPr>
          <w:rFonts w:ascii="Times New Roman" w:hAnsi="Times New Roman"/>
          <w:sz w:val="28"/>
          <w:szCs w:val="28"/>
        </w:rPr>
        <w:t>водопроводных и тепловых сетей.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Уборку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колодцев, осуществляется организациями, обслуживающим данные объекты.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силами и средствами железнодорожных организаций, эксплуатирующих данные сооружения.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III. Обеспечение чистоты и порядка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Общие требования к обеспечению чистоты и порядка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Юридические и физические лица должны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1.2. На территории поселения запрещается: 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сброс бытового и строительного мусора, отходов производства, тары, спила деревьев, листвы, снега;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мойка, чистка транспортных средств на территории поселения, за исключением специально отведенных мест;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расклейка газет, афиш, плакатов, различного рода объявлений и реклам вне специально установленных для этих целей стендах.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помойницы (выгребы). Глубина выгреба зависит от уровня грунтовых вод, но не должна быть более 3 метров. Не допускается наполнение выгреба нечистотами выше чем до 0,35 м. от поверхности земли. Выгреб следует очищать по мере его заполнения, не реже одного раза в полгода.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r w:rsidRPr="00141A8F">
        <w:rPr>
          <w:rFonts w:ascii="Times New Roman" w:hAnsi="Times New Roman"/>
          <w:sz w:val="28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141A8F">
        <w:rPr>
          <w:rFonts w:ascii="Times New Roman" w:hAnsi="Times New Roman"/>
          <w:sz w:val="28"/>
          <w:szCs w:val="28"/>
          <w:lang w:val="en-US"/>
        </w:rPr>
        <w:t>VIII</w:t>
      </w:r>
      <w:r w:rsidRPr="00141A8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2.2. При производстве работ запрещается: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загромождать проходы и въезды во дворы;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д)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аварий. 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2.4. Строительная организация обязана до начала работ: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Оградить место производства работ барьерами стандартного типа, либо лентой, окрашенными в бело-красные цвета;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В темное время суток обеспечить ограждение сигнальными лампами красного цвета;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Установить пешеходные мостики для обеспечения нормального движения пешеходов;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д)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производства работ.</w:t>
      </w:r>
    </w:p>
    <w:p w:rsidR="00AF60BC" w:rsidRPr="00141A8F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</w:t>
      </w:r>
      <w:r>
        <w:rPr>
          <w:rFonts w:ascii="Times New Roman" w:hAnsi="Times New Roman"/>
          <w:sz w:val="28"/>
          <w:szCs w:val="28"/>
        </w:rPr>
        <w:t xml:space="preserve"> администрацию сельского поселения</w:t>
      </w:r>
      <w:r w:rsidRPr="00141A8F">
        <w:rPr>
          <w:rFonts w:ascii="Times New Roman" w:hAnsi="Times New Roman"/>
          <w:sz w:val="28"/>
          <w:szCs w:val="28"/>
        </w:rPr>
        <w:t>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им порядка при содержании и эксплуатации дорог.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 целью сохранения дорожных покрытий на территории сельского поселения запрещается: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подвоз груза волоком;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перегон по улицам населенных пунктов, имеющим твердое покрытие, машин на гусеничном ходу;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F70ECB">
        <w:rPr>
          <w:rFonts w:ascii="Times New Roman" w:hAnsi="Times New Roman"/>
          <w:sz w:val="28"/>
          <w:szCs w:val="28"/>
        </w:rPr>
        <w:t>) движение и стоянка большегрузного транспорта на внутриквартальных пешеходных дорожках, тротуарах.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Эксплуатацию, текущий и капитальный ремонт,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До начала производства строительных работ необходимо: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в непосредственно примыкающих к ней;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обозначить въезды на строительную площадку специальными знаками или указателями;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4.5.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строительства, организовать его снятие и буртование по краям строительной площадки.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После завершения работ необходимо за счет организатора работ восстановить нарушенные при производстве строительно-ремонтных работ объекты благоустройства и озеленения.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 Требования к содержанию домашних животных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 Владелец домашнего животного обязан: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5.3.2. Убирать экскременты, оставленные домашним животным;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 На территории поселения запрещается: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5.4.2. Передвижение животных без сопровождающих лиц;</w:t>
      </w:r>
    </w:p>
    <w:p w:rsidR="00AF60BC" w:rsidRPr="003A7F0E" w:rsidRDefault="00AF60BC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sz w:val="28"/>
          <w:szCs w:val="28"/>
        </w:rPr>
        <w:t>5.4.3. Свободный и бесконтрольный выгул собак;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</w:t>
      </w:r>
      <w:r w:rsidRPr="00112C90"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 Купать домашних животных в водных объектах в местах массового купания людей.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на территории общего пользования поселения, а также на иных территориях, установленных муниципальными правовыми актами;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5.6.1. Выпас сельскохозяйственных животных обязаны осуществлять на специально отведенных местах выпаса (пастбищах) под наблюдением владельца или уполномоченного им лица.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5.6.2. 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IV</w:t>
      </w:r>
      <w:r w:rsidRPr="00F70ECB">
        <w:rPr>
          <w:rFonts w:ascii="Times New Roman" w:hAnsi="Times New Roman"/>
          <w:sz w:val="28"/>
          <w:szCs w:val="28"/>
        </w:rPr>
        <w:t>. Накопление и организация сбора и вывоза бытовых отходов и мусора.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1.Накопление, сбор и временное хранение отходов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0ECB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муниципальном жилищном фонде - эксплуатационные организации;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объектах, содержание которых осуществляется по муниципальному контракту - организации-подрядчики;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 Сбор бытовых отходов и мусора в поселении производится на основании генеральной схемы очистки территории, утверждаемой главой поселения на срок не более 5 лет.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Сбор твердых бытовых отходов и мусора производится: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из контейнеров накопителей и контейнеров для раздельного сбора отходов, установленных на оборудованных контейнерных площадках;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из урн для мусора.</w:t>
      </w:r>
    </w:p>
    <w:p w:rsidR="00AF60BC" w:rsidRPr="003338D6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 Контейнеры для раздельного сбора отходов, специальные контейнеры должны устанавливаться в специальн</w:t>
      </w:r>
      <w:r>
        <w:rPr>
          <w:rFonts w:ascii="Times New Roman" w:hAnsi="Times New Roman"/>
          <w:sz w:val="28"/>
          <w:szCs w:val="28"/>
        </w:rPr>
        <w:t xml:space="preserve">о отведенных для этого местах. </w:t>
      </w:r>
      <w:r w:rsidRPr="003338D6">
        <w:rPr>
          <w:rFonts w:ascii="Times New Roman" w:hAnsi="Times New Roman"/>
          <w:sz w:val="28"/>
          <w:szCs w:val="28"/>
        </w:rPr>
        <w:t>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подъездные пути.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Дезинфекция контейнеров и мест для размещения жидких бытовых отходов производится в соответствии с требованиями санитарных правил и норм.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1.11.Нормы накопления бытовых отходов утверждаются Главой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Вывоз бытовых отходов с территории многоквартирных жилых домов осуществляется на основании договоров, заключаемых организацией по </w:t>
      </w:r>
      <w:r w:rsidRPr="00E67F15">
        <w:rPr>
          <w:rFonts w:ascii="Times New Roman" w:hAnsi="Times New Roman"/>
          <w:sz w:val="28"/>
          <w:szCs w:val="28"/>
        </w:rPr>
        <w:t>управлению многоквартирным домом либо собственниками жилых помещений</w:t>
      </w:r>
      <w:r w:rsidRPr="00F70ECB">
        <w:rPr>
          <w:rFonts w:ascii="Times New Roman" w:hAnsi="Times New Roman"/>
          <w:sz w:val="28"/>
          <w:szCs w:val="28"/>
        </w:rPr>
        <w:t xml:space="preserve"> (при непосредственном управлении жилым домом) с организацией, осуществляющей вывоз мусора.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1.15. Все виды работ, связанные с загрузкой, транспортировкой и выгрузкой отходов и мусора, должны вестись с использованием спецодежды и с соблюдением санитарно-гигиенических норм и правил.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1.16. Вывоз отходов и мусора к местам складирования осуществляется специально оборудованным транспортом.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отходов и мусора в машине с неисправной запорной арматурой или недостаточной герметичностью кузова, ввидимыми следами просыпания и протекания.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AF60BC" w:rsidRPr="00E67F15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21C">
        <w:rPr>
          <w:rFonts w:ascii="Times New Roman" w:hAnsi="Times New Roman"/>
          <w:sz w:val="28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E67F15">
          <w:rPr>
            <w:rStyle w:val="Hyperlink"/>
            <w:rFonts w:ascii="Times New Roman" w:hAnsi="Times New Roman"/>
            <w:color w:val="002060"/>
            <w:sz w:val="28"/>
            <w:szCs w:val="28"/>
            <w:u w:val="none"/>
          </w:rPr>
          <w:t>законодательства</w:t>
        </w:r>
      </w:hyperlink>
      <w:r>
        <w:t xml:space="preserve"> </w:t>
      </w:r>
      <w:r w:rsidRPr="00E67F15">
        <w:rPr>
          <w:rFonts w:ascii="Times New Roman" w:hAnsi="Times New Roman"/>
          <w:sz w:val="28"/>
          <w:szCs w:val="28"/>
        </w:rPr>
        <w:t>Российской Федерации.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Содержание контейнерных площадок и урн для мусора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зимнее время года -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своевременный ремонт и замену не пригодных к дальнейшему использованию контейнеров;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дезинфекцию мусоросборников не реже одного раза в месяц.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Запрещается сжигание бытовых отходов в контейнерах.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2.6. Мойка урн производится по мере загрязнения, но не реже одного раза в неделю.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V. Содержание объектов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благоустройства на территории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Физические и юридические лица – собственники, владельцы, пользователи 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строительных, санитарных, эстетических и экологических требований.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На территории сельского поселения рекомендуется размещать элементы благоустройства в соответствии с рекомендация</w:t>
      </w:r>
      <w:r>
        <w:rPr>
          <w:rFonts w:ascii="Times New Roman" w:hAnsi="Times New Roman"/>
          <w:sz w:val="28"/>
          <w:szCs w:val="28"/>
        </w:rPr>
        <w:t>ми по элементам благоустройства.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Установка и содержание временных сооружений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мелкорозничной торговли, мини-рынков.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Установка и содержание памятников, памятных досок,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произведений монументально-декоративного искусства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Содержание наружного освещения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- до 20 люкс, а отключение - в утренние сумерки при ее повышении - до 10 люкс по графику, утверждаемому уполномоченным органом.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7F0E">
        <w:rPr>
          <w:rFonts w:ascii="Times New Roman" w:hAnsi="Times New Roman"/>
          <w:bCs/>
          <w:sz w:val="28"/>
          <w:szCs w:val="28"/>
        </w:rPr>
        <w:t>.Вывески, реклама и витрины.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.3. Размещение и эксплуатация средств наружной рекламы осуществляются в порядке, установленном законодательством.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bCs/>
          <w:sz w:val="28"/>
          <w:szCs w:val="28"/>
        </w:rPr>
        <w:t>5. Содержания фасадов  нежилых зданий, строений и сооружений</w:t>
      </w:r>
      <w:r w:rsidRPr="00141A8F">
        <w:rPr>
          <w:rFonts w:ascii="Times New Roman" w:hAnsi="Times New Roman"/>
          <w:sz w:val="28"/>
          <w:szCs w:val="28"/>
        </w:rPr>
        <w:br/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41A8F">
        <w:rPr>
          <w:rFonts w:ascii="Times New Roman" w:hAnsi="Times New Roman"/>
          <w:sz w:val="28"/>
          <w:szCs w:val="28"/>
        </w:rPr>
        <w:t>. Владельцам</w:t>
      </w:r>
      <w:r>
        <w:rPr>
          <w:rFonts w:ascii="Times New Roman" w:hAnsi="Times New Roman"/>
          <w:sz w:val="28"/>
          <w:szCs w:val="28"/>
        </w:rPr>
        <w:t xml:space="preserve">, арендаторам </w:t>
      </w:r>
      <w:r w:rsidRPr="00141A8F">
        <w:rPr>
          <w:rFonts w:ascii="Times New Roman" w:hAnsi="Times New Roman"/>
          <w:sz w:val="28"/>
          <w:szCs w:val="28"/>
        </w:rPr>
        <w:t>зданий, строений и сооружений (юридическим и физическим лицам) вменяется в обязанность содержани</w:t>
      </w:r>
      <w:r>
        <w:rPr>
          <w:rFonts w:ascii="Times New Roman" w:hAnsi="Times New Roman"/>
          <w:sz w:val="28"/>
          <w:szCs w:val="28"/>
        </w:rPr>
        <w:t>е</w:t>
      </w:r>
      <w:r w:rsidRPr="00141A8F">
        <w:rPr>
          <w:rFonts w:ascii="Times New Roman" w:hAnsi="Times New Roman"/>
          <w:sz w:val="28"/>
          <w:szCs w:val="28"/>
        </w:rPr>
        <w:t xml:space="preserve"> фасадов</w:t>
      </w:r>
      <w:r>
        <w:rPr>
          <w:rFonts w:ascii="Times New Roman" w:hAnsi="Times New Roman"/>
          <w:sz w:val="28"/>
          <w:szCs w:val="28"/>
        </w:rPr>
        <w:t>, собственных  и арендуемых зданий,</w:t>
      </w:r>
      <w:r w:rsidRPr="00141A8F">
        <w:rPr>
          <w:rFonts w:ascii="Times New Roman" w:hAnsi="Times New Roman"/>
          <w:sz w:val="28"/>
          <w:szCs w:val="28"/>
        </w:rPr>
        <w:t xml:space="preserve"> всех элементов внешнего благоустройства, относящихся к ним в образцовом техническом и эстетическом состоянии.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.2. Ремонт, окраска зданий, </w:t>
      </w:r>
      <w:r>
        <w:rPr>
          <w:rFonts w:ascii="Times New Roman" w:hAnsi="Times New Roman"/>
          <w:sz w:val="28"/>
          <w:szCs w:val="28"/>
        </w:rPr>
        <w:t xml:space="preserve">строений и сооружений </w:t>
      </w:r>
      <w:r w:rsidRPr="00141A8F">
        <w:rPr>
          <w:rFonts w:ascii="Times New Roman" w:hAnsi="Times New Roman"/>
          <w:sz w:val="28"/>
          <w:szCs w:val="28"/>
        </w:rPr>
        <w:t xml:space="preserve"> выполняются за счет средств и силами их владельцев</w:t>
      </w:r>
      <w:r>
        <w:rPr>
          <w:rFonts w:ascii="Times New Roman" w:hAnsi="Times New Roman"/>
          <w:sz w:val="28"/>
          <w:szCs w:val="28"/>
        </w:rPr>
        <w:t xml:space="preserve">, арендаторов </w:t>
      </w:r>
      <w:r w:rsidRPr="00141A8F">
        <w:rPr>
          <w:rFonts w:ascii="Times New Roman" w:hAnsi="Times New Roman"/>
          <w:sz w:val="28"/>
          <w:szCs w:val="28"/>
        </w:rPr>
        <w:t>или строительными организациями на договорной основе.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.3. Все виды внешнего оформления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141A8F">
        <w:rPr>
          <w:rFonts w:ascii="Times New Roman" w:hAnsi="Times New Roman"/>
          <w:sz w:val="28"/>
          <w:szCs w:val="28"/>
        </w:rPr>
        <w:t xml:space="preserve">, а так же оформление внешних интерьеров зданий подлежат обязательному согласованию с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поселения, в порядке, предусмотренном п. 1 раздела </w:t>
      </w:r>
      <w:r w:rsidRPr="004959CD"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141A8F">
        <w:rPr>
          <w:rFonts w:ascii="Times New Roman" w:hAnsi="Times New Roman"/>
          <w:sz w:val="28"/>
          <w:szCs w:val="28"/>
        </w:rPr>
        <w:t>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41A8F">
        <w:rPr>
          <w:rFonts w:ascii="Times New Roman" w:hAnsi="Times New Roman"/>
          <w:sz w:val="28"/>
          <w:szCs w:val="28"/>
        </w:rPr>
        <w:t xml:space="preserve"> После окончания работ на фасадах зданий обязательна очистка, </w:t>
      </w:r>
      <w:r>
        <w:rPr>
          <w:rFonts w:ascii="Times New Roman" w:hAnsi="Times New Roman"/>
          <w:sz w:val="28"/>
          <w:szCs w:val="28"/>
        </w:rPr>
        <w:t xml:space="preserve">мойка </w:t>
      </w:r>
      <w:r w:rsidRPr="00141A8F">
        <w:rPr>
          <w:rFonts w:ascii="Times New Roman" w:hAnsi="Times New Roman"/>
          <w:sz w:val="28"/>
          <w:szCs w:val="28"/>
        </w:rPr>
        <w:t>прилегающих строений и территорий (пешеходных дорожек, улиц, газонов и т.д.).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41A8F">
        <w:rPr>
          <w:rFonts w:ascii="Times New Roman" w:hAnsi="Times New Roman"/>
          <w:sz w:val="28"/>
          <w:szCs w:val="28"/>
        </w:rPr>
        <w:t xml:space="preserve">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AF60BC" w:rsidRPr="003A7F0E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VI</w:t>
      </w:r>
      <w:r w:rsidRPr="00F70ECB">
        <w:rPr>
          <w:rFonts w:ascii="Times New Roman" w:hAnsi="Times New Roman"/>
          <w:sz w:val="28"/>
          <w:szCs w:val="28"/>
        </w:rPr>
        <w:t>. Правила художественного оформления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и размещения информации.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Размещение обязательных объектов информации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При размещении информационных табличек (обязательных вывесок) предъявляются следующие требования: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зарегистрированное (юридическое) наименование предприятия;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организационно-правовая форма;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режим работы предприятия;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дополнительная информация не рекламного характера (в случае необходимости).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1.1.5. Тексты, содержащиеся на вывесках, должны выполняться на русском языке.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Обязательная информация, предназначенная для ознакомления потребителя, об 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</w:t>
      </w:r>
      <w:r w:rsidRPr="00F70ECB">
        <w:rPr>
          <w:rFonts w:ascii="Times New Roman" w:hAnsi="Times New Roman"/>
          <w:sz w:val="28"/>
          <w:szCs w:val="28"/>
          <w:lang w:val="en-US"/>
        </w:rPr>
        <w:t>I</w:t>
      </w:r>
      <w:r w:rsidRPr="00F70ECB">
        <w:rPr>
          <w:rFonts w:ascii="Times New Roman" w:hAnsi="Times New Roman"/>
          <w:sz w:val="28"/>
          <w:szCs w:val="28"/>
        </w:rPr>
        <w:t>I. Озеленение территории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 к содержанию зеленых насаждений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Содержание зеленых насаждений регламентируется настоящим Положением.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1.3. Не допускаются: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стоянка транспортных средств на газонах и других участках с зелеными насаждениями;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касание ветвей деревьев токонесущих проводов, закрытие ими указателей улиц и номерных знаков домов.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посадка деревьев на расстоянии ближе 5 метров до наружной стены здания, строения или сооружения.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1.4.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Охрана и содержание зеленых насаждений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Охрана и содержание: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2.1.2. 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2.1.3. Зеленых насаждений на территориях предприятий, учреждений, организаций, а также на участках, закрепленных за ними, осуществляется  органами местного самоуправления;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санитарно-защитных зон;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2.1.5. Внутриквартальных зеленых насаждений, насаждений на придомовых 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2.2.1. Обеспечить сохранность и квалифицированный уход за зелеными насаждениями;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2.2.7. Проводить санитарную уборку территории, удаление поломанных деревьев и кустарников.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Снос зеленых насаждений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Снос зеленых насаждений может быть разрешен в случаях: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3.1.2. Обслуживания объектов инженерного благоустройства, надземных коммуникаций;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3.1.6. Удаление аварийных, сухих, усыхающих, больных деревьев и кустарников.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вынужденным или незаконным.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  <w:r>
        <w:rPr>
          <w:rFonts w:ascii="Times New Roman" w:hAnsi="Times New Roman"/>
          <w:sz w:val="28"/>
          <w:szCs w:val="28"/>
        </w:rPr>
        <w:t>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70ECB">
        <w:rPr>
          <w:rFonts w:ascii="Times New Roman" w:hAnsi="Times New Roman"/>
          <w:sz w:val="28"/>
          <w:szCs w:val="28"/>
        </w:rPr>
        <w:t>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 Возмещение ущерба и восстановление зеленых насаждений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после их сноса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Компенсационное озеленение производится с учетом следующих требований: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4.2.1.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Компенсационное озеленение производится за счет средств граждан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Компенсационная стоимость не взыскивается в следующих случаях: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4.6.2. Восстановления по заключению органов государственного санитарно-эпидемиологического надзора норм инсоляции жилых помещений;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4.6.3. Сноса зеленых насаждений, высаженных с нарушением действующих норм;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4.6.4. Стихийных бедствий;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4.6.5. При удалении аварийных деревьев и кустарников.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 Компенсационное озеленение осуществляется: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4.7.1. При восстановлении более 20 единиц древесно-кустарниковой растительности;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4.8.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4.10. Все работы по образованию, восстановлению и содержанию зеленых насаждений должны производиться по разработанной проектной документации, согласованной и утвержденной в порядке, определенном федеральным законодательством.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0ECB">
        <w:rPr>
          <w:rFonts w:ascii="Times New Roman" w:hAnsi="Times New Roman"/>
          <w:sz w:val="28"/>
          <w:szCs w:val="28"/>
        </w:rPr>
        <w:t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Pr="00F70ECB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VIII. </w:t>
      </w:r>
      <w:r w:rsidRPr="00B45FF9">
        <w:rPr>
          <w:rFonts w:ascii="Times New Roman" w:hAnsi="Times New Roman"/>
          <w:bCs/>
          <w:sz w:val="28"/>
          <w:szCs w:val="28"/>
        </w:rPr>
        <w:t xml:space="preserve">Порядок предоставления согласований </w:t>
      </w:r>
    </w:p>
    <w:p w:rsidR="00AF60BC" w:rsidRPr="00B45FF9" w:rsidRDefault="00AF60BC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45FF9">
        <w:rPr>
          <w:rFonts w:ascii="Times New Roman" w:hAnsi="Times New Roman"/>
          <w:bCs/>
          <w:sz w:val="28"/>
          <w:szCs w:val="28"/>
        </w:rPr>
        <w:t>и разрешений на работы, связанные со строительством, реконструкцией, ремонтом объектов капитального строительства,сооружений, линейных объектов на территории поселения.</w:t>
      </w:r>
    </w:p>
    <w:p w:rsidR="00AF60BC" w:rsidRDefault="00AF60BC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AF60BC" w:rsidRDefault="00AF60BC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Для предоставления решения о согласовании архитектурно-градостроительного облика объекта, застройщики предоставляют следующие документы в администрацию сельского поселения:</w:t>
      </w:r>
    </w:p>
    <w:p w:rsidR="00AF60BC" w:rsidRDefault="00AF60BC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AF60BC" w:rsidRDefault="00AF60BC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 Эскизный проект объекта.</w:t>
      </w:r>
    </w:p>
    <w:p w:rsidR="00AF60BC" w:rsidRDefault="00AF60BC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или отказ в выдаче решения предоставляется в течение десяти дней.</w:t>
      </w:r>
    </w:p>
    <w:p w:rsidR="00AF60BC" w:rsidRDefault="00AF60BC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Порядок предоставления разрешения на осуществление земляных работ.</w:t>
      </w:r>
    </w:p>
    <w:p w:rsidR="00AF60BC" w:rsidRPr="00DE0905" w:rsidRDefault="00AF60BC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Заявление о предоставлении разрешения на осуществление земляных работ;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Челно-Вершинский Самарской области;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копию приказа о назначении ответственного за производство работ;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копию разрешения на строительство или реконструкцию объекта капитального строительства;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 схему организации движения транспорта и пешеходов на период производства работ.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Разрешение на осуществление земляных работ предоставляет администрация сельского поселения в течение десяти дней.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разрешения на пересадку деревьев и кустарников.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 Для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сельского поселения следующие документы: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 Заявление на пересадку деревьев и кустарников;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 Акт обследования зелёных насаждений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течении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Порядок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 Для согласования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проект организации строительства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течении десяти дней.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Порядок выдачи разрешения на перемещение отходов строительства, сноса зданий и сооружений, в том числе грунтов.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 Для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Проект организации строительства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 Контрольно-геодезическая съёмка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согласование проведения контрольно-геодезической съёмки;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6.1.2 Лицензия на право производства топографо-геодезических работ;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Картографические материалы района проведения контрольно-геодезической съёмки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течении десяти дней.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Для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Проектную документацию наружных подземных коммуникаций и сооружений объекта.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течении десяти дней.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Порядок согласования проведения работ в технических и охранных зонах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Работы в технических и охранных зонах проводятся по согласованию с администрацией сельского поселения.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 Заявление о согласовании проведения работ в технических и охранных зонах;</w:t>
      </w:r>
    </w:p>
    <w:p w:rsidR="00AF60BC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AF60BC" w:rsidRPr="00C74723" w:rsidRDefault="00AF60BC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течении десяти дней.</w:t>
      </w:r>
    </w:p>
    <w:sectPr w:rsidR="00AF60BC" w:rsidRPr="00C74723" w:rsidSect="0039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91E"/>
    <w:rsid w:val="00016BEC"/>
    <w:rsid w:val="00060E0F"/>
    <w:rsid w:val="000C2823"/>
    <w:rsid w:val="00112C90"/>
    <w:rsid w:val="00121679"/>
    <w:rsid w:val="0013040E"/>
    <w:rsid w:val="001358DA"/>
    <w:rsid w:val="00141A8F"/>
    <w:rsid w:val="00143947"/>
    <w:rsid w:val="001521DD"/>
    <w:rsid w:val="00170595"/>
    <w:rsid w:val="002046CB"/>
    <w:rsid w:val="002209F4"/>
    <w:rsid w:val="002518A3"/>
    <w:rsid w:val="002C34DB"/>
    <w:rsid w:val="00326B15"/>
    <w:rsid w:val="003338D6"/>
    <w:rsid w:val="00350527"/>
    <w:rsid w:val="00392C87"/>
    <w:rsid w:val="003A7F0E"/>
    <w:rsid w:val="003B5DBA"/>
    <w:rsid w:val="003C473F"/>
    <w:rsid w:val="00423928"/>
    <w:rsid w:val="00477407"/>
    <w:rsid w:val="004959CD"/>
    <w:rsid w:val="00557BEC"/>
    <w:rsid w:val="00571B89"/>
    <w:rsid w:val="0058035C"/>
    <w:rsid w:val="00590848"/>
    <w:rsid w:val="005C4741"/>
    <w:rsid w:val="005C6372"/>
    <w:rsid w:val="005D7B84"/>
    <w:rsid w:val="00662C76"/>
    <w:rsid w:val="00666E23"/>
    <w:rsid w:val="006722B3"/>
    <w:rsid w:val="00681F64"/>
    <w:rsid w:val="006C116D"/>
    <w:rsid w:val="00792806"/>
    <w:rsid w:val="00814033"/>
    <w:rsid w:val="008421D5"/>
    <w:rsid w:val="00861668"/>
    <w:rsid w:val="009137CB"/>
    <w:rsid w:val="00947F1A"/>
    <w:rsid w:val="009948F3"/>
    <w:rsid w:val="009D73DC"/>
    <w:rsid w:val="00A601B0"/>
    <w:rsid w:val="00A85F3C"/>
    <w:rsid w:val="00A97811"/>
    <w:rsid w:val="00AC54F9"/>
    <w:rsid w:val="00AE6A02"/>
    <w:rsid w:val="00AF3CC0"/>
    <w:rsid w:val="00AF60BC"/>
    <w:rsid w:val="00AF74F1"/>
    <w:rsid w:val="00B21866"/>
    <w:rsid w:val="00B45FF9"/>
    <w:rsid w:val="00C2262D"/>
    <w:rsid w:val="00C23468"/>
    <w:rsid w:val="00C74723"/>
    <w:rsid w:val="00C8691E"/>
    <w:rsid w:val="00C875DE"/>
    <w:rsid w:val="00CE2EC0"/>
    <w:rsid w:val="00CF3DA4"/>
    <w:rsid w:val="00D04E65"/>
    <w:rsid w:val="00D50BF8"/>
    <w:rsid w:val="00DE0905"/>
    <w:rsid w:val="00DE6B72"/>
    <w:rsid w:val="00E01557"/>
    <w:rsid w:val="00E67F15"/>
    <w:rsid w:val="00EB5F37"/>
    <w:rsid w:val="00EB60FD"/>
    <w:rsid w:val="00EC3DD7"/>
    <w:rsid w:val="00F2421C"/>
    <w:rsid w:val="00F33FE8"/>
    <w:rsid w:val="00F43DFD"/>
    <w:rsid w:val="00F7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1E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B8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C8691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8691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C8691E"/>
    <w:rPr>
      <w:lang w:eastAsia="en-US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13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31</Pages>
  <Words>10413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8</cp:revision>
  <cp:lastPrinted>2016-02-19T11:22:00Z</cp:lastPrinted>
  <dcterms:created xsi:type="dcterms:W3CDTF">2016-03-23T11:20:00Z</dcterms:created>
  <dcterms:modified xsi:type="dcterms:W3CDTF">2017-04-12T10:41:00Z</dcterms:modified>
</cp:coreProperties>
</file>